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93" w:rsidRPr="00836144" w:rsidRDefault="00D72293" w:rsidP="004444C3">
      <w:pPr>
        <w:jc w:val="center"/>
        <w:rPr>
          <w:rFonts w:ascii="Arial" w:hAnsi="Arial" w:cs="Arial"/>
          <w:sz w:val="24"/>
          <w:szCs w:val="24"/>
        </w:rPr>
      </w:pPr>
      <w:r w:rsidRPr="00836144">
        <w:rPr>
          <w:rFonts w:ascii="Arial" w:hAnsi="Arial" w:cs="Arial"/>
          <w:sz w:val="24"/>
          <w:szCs w:val="24"/>
        </w:rPr>
        <w:t>Администрация города Шарыпово</w:t>
      </w:r>
    </w:p>
    <w:p w:rsidR="00D72293" w:rsidRPr="00836144" w:rsidRDefault="00D72293" w:rsidP="004444C3">
      <w:pPr>
        <w:jc w:val="center"/>
        <w:rPr>
          <w:rFonts w:ascii="Arial" w:hAnsi="Arial" w:cs="Arial"/>
          <w:sz w:val="24"/>
          <w:szCs w:val="24"/>
        </w:rPr>
      </w:pPr>
      <w:r w:rsidRPr="00836144">
        <w:rPr>
          <w:rFonts w:ascii="Arial" w:hAnsi="Arial" w:cs="Arial"/>
          <w:sz w:val="24"/>
          <w:szCs w:val="24"/>
        </w:rPr>
        <w:t>город Шарыпово Красноярского края</w:t>
      </w:r>
    </w:p>
    <w:p w:rsidR="00D72293" w:rsidRPr="00836144" w:rsidRDefault="00D72293" w:rsidP="004444C3">
      <w:pPr>
        <w:jc w:val="center"/>
        <w:rPr>
          <w:rFonts w:ascii="Arial" w:hAnsi="Arial" w:cs="Arial"/>
          <w:sz w:val="24"/>
          <w:szCs w:val="24"/>
        </w:rPr>
      </w:pPr>
    </w:p>
    <w:p w:rsidR="00D72293" w:rsidRPr="00836144" w:rsidRDefault="00D72293" w:rsidP="004444C3">
      <w:pPr>
        <w:jc w:val="center"/>
        <w:rPr>
          <w:rFonts w:ascii="Arial" w:hAnsi="Arial" w:cs="Arial"/>
          <w:sz w:val="24"/>
          <w:szCs w:val="24"/>
        </w:rPr>
      </w:pPr>
      <w:r w:rsidRPr="00836144">
        <w:rPr>
          <w:rFonts w:ascii="Arial" w:hAnsi="Arial" w:cs="Arial"/>
          <w:sz w:val="24"/>
          <w:szCs w:val="24"/>
        </w:rPr>
        <w:t>ПОСТАНОВЛЕНИЕ</w:t>
      </w:r>
    </w:p>
    <w:p w:rsidR="00D72293" w:rsidRPr="00836144" w:rsidRDefault="00D72293" w:rsidP="004444C3">
      <w:pPr>
        <w:rPr>
          <w:rFonts w:ascii="Arial" w:hAnsi="Arial" w:cs="Arial"/>
          <w:sz w:val="24"/>
          <w:szCs w:val="24"/>
        </w:rPr>
      </w:pPr>
    </w:p>
    <w:p w:rsidR="009322E7" w:rsidRPr="004444C3" w:rsidRDefault="00836144" w:rsidP="00444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03.10.2018                                                                                                            № 229</w:t>
      </w:r>
    </w:p>
    <w:p w:rsidR="005345A4" w:rsidRPr="004444C3" w:rsidRDefault="005345A4" w:rsidP="004444C3">
      <w:pPr>
        <w:rPr>
          <w:rFonts w:ascii="Arial" w:hAnsi="Arial" w:cs="Arial"/>
          <w:sz w:val="24"/>
          <w:szCs w:val="24"/>
        </w:rPr>
      </w:pPr>
    </w:p>
    <w:p w:rsidR="00BE5F11" w:rsidRPr="004444C3" w:rsidRDefault="00BE5F11" w:rsidP="004444C3">
      <w:pPr>
        <w:rPr>
          <w:rFonts w:ascii="Arial" w:hAnsi="Arial" w:cs="Arial"/>
          <w:sz w:val="24"/>
          <w:szCs w:val="24"/>
        </w:rPr>
      </w:pPr>
      <w:r w:rsidRPr="004444C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59154C" w:rsidRPr="004444C3">
        <w:rPr>
          <w:rFonts w:ascii="Arial" w:hAnsi="Arial" w:cs="Arial"/>
          <w:sz w:val="24"/>
          <w:szCs w:val="24"/>
        </w:rPr>
        <w:t>постановление</w:t>
      </w:r>
    </w:p>
    <w:p w:rsidR="0059154C" w:rsidRPr="004444C3" w:rsidRDefault="0059154C" w:rsidP="004444C3">
      <w:pPr>
        <w:rPr>
          <w:rFonts w:ascii="Arial" w:hAnsi="Arial" w:cs="Arial"/>
          <w:sz w:val="24"/>
          <w:szCs w:val="24"/>
        </w:rPr>
      </w:pPr>
      <w:r w:rsidRPr="004444C3">
        <w:rPr>
          <w:rFonts w:ascii="Arial" w:hAnsi="Arial" w:cs="Arial"/>
          <w:sz w:val="24"/>
          <w:szCs w:val="24"/>
        </w:rPr>
        <w:t>Администрации города № 118 от 05.06.2009 г.</w:t>
      </w:r>
    </w:p>
    <w:p w:rsidR="00A37E3E" w:rsidRPr="004444C3" w:rsidRDefault="00A37E3E" w:rsidP="004444C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E5F11" w:rsidRPr="004444C3" w:rsidRDefault="00095590" w:rsidP="004444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44C3">
        <w:rPr>
          <w:rFonts w:ascii="Arial" w:hAnsi="Arial" w:cs="Arial"/>
          <w:sz w:val="24"/>
          <w:szCs w:val="24"/>
        </w:rPr>
        <w:t xml:space="preserve">На основании статьи </w:t>
      </w:r>
      <w:r w:rsidR="0059154C" w:rsidRPr="004444C3">
        <w:rPr>
          <w:rFonts w:ascii="Arial" w:hAnsi="Arial" w:cs="Arial"/>
          <w:sz w:val="24"/>
          <w:szCs w:val="24"/>
        </w:rPr>
        <w:t xml:space="preserve"> 3</w:t>
      </w:r>
      <w:r w:rsidR="00D72293" w:rsidRPr="004444C3">
        <w:rPr>
          <w:rFonts w:ascii="Arial" w:hAnsi="Arial" w:cs="Arial"/>
          <w:sz w:val="24"/>
          <w:szCs w:val="24"/>
        </w:rPr>
        <w:t>4</w:t>
      </w:r>
      <w:r w:rsidR="0059154C" w:rsidRPr="004444C3">
        <w:rPr>
          <w:rFonts w:ascii="Arial" w:hAnsi="Arial" w:cs="Arial"/>
          <w:sz w:val="24"/>
          <w:szCs w:val="24"/>
        </w:rPr>
        <w:t xml:space="preserve"> Устава города Шарыпово</w:t>
      </w:r>
    </w:p>
    <w:p w:rsidR="0059154C" w:rsidRPr="004444C3" w:rsidRDefault="0059154C" w:rsidP="004444C3">
      <w:pPr>
        <w:jc w:val="both"/>
        <w:rPr>
          <w:rFonts w:ascii="Arial" w:hAnsi="Arial" w:cs="Arial"/>
          <w:sz w:val="24"/>
          <w:szCs w:val="24"/>
        </w:rPr>
      </w:pPr>
      <w:r w:rsidRPr="004444C3">
        <w:rPr>
          <w:rFonts w:ascii="Arial" w:hAnsi="Arial" w:cs="Arial"/>
          <w:sz w:val="24"/>
          <w:szCs w:val="24"/>
        </w:rPr>
        <w:t>ПОСТАНОВЛЯЮ:</w:t>
      </w:r>
    </w:p>
    <w:p w:rsidR="00975A43" w:rsidRPr="004444C3" w:rsidRDefault="006C0F45" w:rsidP="004444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44C3">
        <w:rPr>
          <w:rFonts w:ascii="Arial" w:hAnsi="Arial" w:cs="Arial"/>
          <w:sz w:val="24"/>
          <w:szCs w:val="24"/>
        </w:rPr>
        <w:t>1.</w:t>
      </w:r>
      <w:r w:rsidR="004444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14EA7" w:rsidRPr="004444C3">
        <w:rPr>
          <w:rFonts w:ascii="Arial" w:hAnsi="Arial" w:cs="Arial"/>
          <w:sz w:val="24"/>
          <w:szCs w:val="24"/>
        </w:rPr>
        <w:t xml:space="preserve">Внести в постановление Администрации города Шарыпово </w:t>
      </w:r>
      <w:r w:rsidR="005C588D" w:rsidRPr="004444C3">
        <w:rPr>
          <w:rFonts w:ascii="Arial" w:hAnsi="Arial" w:cs="Arial"/>
          <w:sz w:val="24"/>
          <w:szCs w:val="24"/>
        </w:rPr>
        <w:t xml:space="preserve"> </w:t>
      </w:r>
      <w:r w:rsidR="008B0D21" w:rsidRPr="004444C3">
        <w:rPr>
          <w:rFonts w:ascii="Arial" w:hAnsi="Arial" w:cs="Arial"/>
          <w:sz w:val="24"/>
          <w:szCs w:val="24"/>
        </w:rPr>
        <w:t xml:space="preserve">№ 118  </w:t>
      </w:r>
      <w:r w:rsidR="00A14EA7" w:rsidRPr="004444C3">
        <w:rPr>
          <w:rFonts w:ascii="Arial" w:hAnsi="Arial" w:cs="Arial"/>
          <w:sz w:val="24"/>
          <w:szCs w:val="24"/>
        </w:rPr>
        <w:t xml:space="preserve">от 05.06.2009 года </w:t>
      </w:r>
      <w:r w:rsidR="00975A43" w:rsidRPr="004444C3">
        <w:rPr>
          <w:rFonts w:ascii="Arial" w:hAnsi="Arial" w:cs="Arial"/>
          <w:sz w:val="24"/>
          <w:szCs w:val="24"/>
        </w:rPr>
        <w:t xml:space="preserve"> </w:t>
      </w:r>
      <w:r w:rsidR="00A14EA7" w:rsidRPr="004444C3">
        <w:rPr>
          <w:rFonts w:ascii="Arial" w:hAnsi="Arial" w:cs="Arial"/>
          <w:sz w:val="24"/>
          <w:szCs w:val="24"/>
        </w:rPr>
        <w:t>«О создании межведомственной комиссии по обеспечению прав граждан на вознаграждение за труд, исполнения налогоплательщиками обязанности по уплате налогов, сборов и страховых взносов во внебюджетные фонд</w:t>
      </w:r>
      <w:r w:rsidR="000971A2" w:rsidRPr="004444C3">
        <w:rPr>
          <w:rFonts w:ascii="Arial" w:hAnsi="Arial" w:cs="Arial"/>
          <w:sz w:val="24"/>
          <w:szCs w:val="24"/>
        </w:rPr>
        <w:t>ы РФ»</w:t>
      </w:r>
      <w:r w:rsidR="00975A43" w:rsidRPr="004444C3">
        <w:rPr>
          <w:rFonts w:ascii="Arial" w:hAnsi="Arial" w:cs="Arial"/>
          <w:sz w:val="24"/>
          <w:szCs w:val="24"/>
        </w:rPr>
        <w:t xml:space="preserve"> (в редакции постановлений  от 29.09.09 г. № 175, от 10.02.2012 г. № 16</w:t>
      </w:r>
      <w:r w:rsidR="008B0D21" w:rsidRPr="004444C3">
        <w:rPr>
          <w:rFonts w:ascii="Arial" w:hAnsi="Arial" w:cs="Arial"/>
          <w:sz w:val="24"/>
          <w:szCs w:val="24"/>
        </w:rPr>
        <w:t>,  от 22.05.2013 № 95, от 19.09.2013 № 209, от 27.10.2014  № 259</w:t>
      </w:r>
      <w:r w:rsidR="005E6D23" w:rsidRPr="004444C3">
        <w:rPr>
          <w:rFonts w:ascii="Arial" w:hAnsi="Arial" w:cs="Arial"/>
          <w:sz w:val="24"/>
          <w:szCs w:val="24"/>
        </w:rPr>
        <w:t>, от 02.02.2015 № 17, от</w:t>
      </w:r>
      <w:proofErr w:type="gramEnd"/>
      <w:r w:rsidR="005E6D23" w:rsidRPr="004444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6D23" w:rsidRPr="004444C3">
        <w:rPr>
          <w:rFonts w:ascii="Arial" w:hAnsi="Arial" w:cs="Arial"/>
          <w:sz w:val="24"/>
          <w:szCs w:val="24"/>
        </w:rPr>
        <w:t>01.09.2017</w:t>
      </w:r>
      <w:r w:rsidR="00D72293" w:rsidRPr="004444C3">
        <w:rPr>
          <w:rFonts w:ascii="Arial" w:hAnsi="Arial" w:cs="Arial"/>
          <w:sz w:val="24"/>
          <w:szCs w:val="24"/>
        </w:rPr>
        <w:t>№ 163</w:t>
      </w:r>
      <w:r w:rsidR="00836144">
        <w:rPr>
          <w:rFonts w:ascii="Arial" w:hAnsi="Arial" w:cs="Arial"/>
          <w:sz w:val="24"/>
          <w:szCs w:val="24"/>
        </w:rPr>
        <w:t>, от 14.11.2017 № 242</w:t>
      </w:r>
      <w:r w:rsidR="00975A43" w:rsidRPr="004444C3">
        <w:rPr>
          <w:rFonts w:ascii="Arial" w:hAnsi="Arial" w:cs="Arial"/>
          <w:sz w:val="24"/>
          <w:szCs w:val="24"/>
        </w:rPr>
        <w:t>)</w:t>
      </w:r>
      <w:r w:rsidR="000971A2" w:rsidRPr="004444C3">
        <w:rPr>
          <w:rFonts w:ascii="Arial" w:hAnsi="Arial" w:cs="Arial"/>
          <w:sz w:val="24"/>
          <w:szCs w:val="24"/>
        </w:rPr>
        <w:t xml:space="preserve"> следующие изменения</w:t>
      </w:r>
      <w:r w:rsidR="00975A43" w:rsidRPr="004444C3">
        <w:rPr>
          <w:rFonts w:ascii="Arial" w:hAnsi="Arial" w:cs="Arial"/>
          <w:sz w:val="24"/>
          <w:szCs w:val="24"/>
        </w:rPr>
        <w:t>:</w:t>
      </w:r>
      <w:proofErr w:type="gramEnd"/>
    </w:p>
    <w:p w:rsidR="00836144" w:rsidRDefault="005E6D23" w:rsidP="004444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44C3">
        <w:rPr>
          <w:rFonts w:ascii="Arial" w:hAnsi="Arial" w:cs="Arial"/>
          <w:sz w:val="24"/>
          <w:szCs w:val="24"/>
        </w:rPr>
        <w:t>1.1.</w:t>
      </w:r>
      <w:r w:rsidR="004444C3">
        <w:rPr>
          <w:rFonts w:ascii="Arial" w:hAnsi="Arial" w:cs="Arial"/>
          <w:sz w:val="24"/>
          <w:szCs w:val="24"/>
        </w:rPr>
        <w:t xml:space="preserve"> </w:t>
      </w:r>
      <w:r w:rsidR="00836144">
        <w:rPr>
          <w:rFonts w:ascii="Arial" w:hAnsi="Arial" w:cs="Arial"/>
          <w:sz w:val="24"/>
          <w:szCs w:val="24"/>
        </w:rPr>
        <w:t>Раздел 2 «Задачи комиссии» Приложения 2 к Постановлению дополнить абзацем следующего содержания:</w:t>
      </w:r>
    </w:p>
    <w:p w:rsidR="004C09CD" w:rsidRPr="004444C3" w:rsidRDefault="00836144" w:rsidP="004444C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bookmarkStart w:id="0" w:name="_GoBack"/>
      <w:r>
        <w:rPr>
          <w:rFonts w:ascii="Arial" w:hAnsi="Arial" w:cs="Arial"/>
          <w:sz w:val="24"/>
          <w:szCs w:val="24"/>
        </w:rPr>
        <w:t>организовать координационную работу с работодателями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возраста, а также реализации мер, направленных на сохранение и развитие занятости граждан предпенсионного возраста</w:t>
      </w:r>
      <w:bookmarkEnd w:id="0"/>
      <w:r>
        <w:rPr>
          <w:rFonts w:ascii="Arial" w:hAnsi="Arial" w:cs="Arial"/>
          <w:sz w:val="24"/>
          <w:szCs w:val="24"/>
        </w:rPr>
        <w:t>»</w:t>
      </w:r>
      <w:r w:rsidR="00D72293" w:rsidRPr="004444C3">
        <w:rPr>
          <w:rFonts w:ascii="Arial" w:hAnsi="Arial" w:cs="Arial"/>
          <w:sz w:val="24"/>
          <w:szCs w:val="24"/>
        </w:rPr>
        <w:t>.</w:t>
      </w:r>
    </w:p>
    <w:p w:rsidR="00D72293" w:rsidRPr="004444C3" w:rsidRDefault="00D72293" w:rsidP="004444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44C3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836144">
        <w:rPr>
          <w:rFonts w:ascii="Arial" w:hAnsi="Arial" w:cs="Arial"/>
          <w:sz w:val="24"/>
          <w:szCs w:val="24"/>
        </w:rPr>
        <w:t>Контроль за</w:t>
      </w:r>
      <w:proofErr w:type="gramEnd"/>
      <w:r w:rsidR="00836144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7B01C6" w:rsidRPr="004444C3" w:rsidRDefault="00836144" w:rsidP="004444C3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75A43" w:rsidRPr="004444C3">
        <w:rPr>
          <w:rFonts w:ascii="Arial" w:hAnsi="Arial" w:cs="Arial"/>
          <w:sz w:val="24"/>
          <w:szCs w:val="24"/>
        </w:rPr>
        <w:t>. Постановление вступает с силу со дня его подписания.</w:t>
      </w:r>
    </w:p>
    <w:p w:rsidR="00726198" w:rsidRPr="004444C3" w:rsidRDefault="00726198" w:rsidP="004444C3">
      <w:pPr>
        <w:rPr>
          <w:rFonts w:ascii="Arial" w:hAnsi="Arial" w:cs="Arial"/>
          <w:sz w:val="24"/>
          <w:szCs w:val="24"/>
        </w:rPr>
      </w:pPr>
    </w:p>
    <w:p w:rsidR="00095590" w:rsidRPr="004444C3" w:rsidRDefault="00095590" w:rsidP="004444C3">
      <w:pPr>
        <w:rPr>
          <w:rFonts w:ascii="Arial" w:hAnsi="Arial" w:cs="Arial"/>
          <w:sz w:val="24"/>
          <w:szCs w:val="24"/>
        </w:rPr>
      </w:pPr>
    </w:p>
    <w:p w:rsidR="00A37E3E" w:rsidRPr="004444C3" w:rsidRDefault="00836144" w:rsidP="00444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  <w:r w:rsidR="00BE5F11" w:rsidRPr="004444C3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BE5F11" w:rsidRPr="004444C3">
        <w:rPr>
          <w:rFonts w:ascii="Arial" w:hAnsi="Arial" w:cs="Arial"/>
          <w:sz w:val="24"/>
          <w:szCs w:val="24"/>
        </w:rPr>
        <w:t xml:space="preserve"> города Шарыпово                        </w:t>
      </w:r>
      <w:r>
        <w:rPr>
          <w:rFonts w:ascii="Arial" w:hAnsi="Arial" w:cs="Arial"/>
          <w:sz w:val="24"/>
          <w:szCs w:val="24"/>
        </w:rPr>
        <w:t xml:space="preserve">                 Д.Е. Гудков</w:t>
      </w:r>
    </w:p>
    <w:p w:rsidR="00A37E3E" w:rsidRPr="004444C3" w:rsidRDefault="00A37E3E" w:rsidP="004444C3">
      <w:pPr>
        <w:rPr>
          <w:rFonts w:ascii="Arial" w:hAnsi="Arial" w:cs="Arial"/>
          <w:sz w:val="24"/>
          <w:szCs w:val="24"/>
        </w:rPr>
      </w:pPr>
    </w:p>
    <w:p w:rsidR="00A37E3E" w:rsidRPr="004444C3" w:rsidRDefault="00A37E3E" w:rsidP="004444C3">
      <w:pPr>
        <w:rPr>
          <w:rFonts w:ascii="Arial" w:hAnsi="Arial" w:cs="Arial"/>
          <w:sz w:val="24"/>
          <w:szCs w:val="24"/>
        </w:rPr>
      </w:pPr>
    </w:p>
    <w:p w:rsidR="00A37E3E" w:rsidRPr="004444C3" w:rsidRDefault="00A37E3E" w:rsidP="004444C3">
      <w:pPr>
        <w:rPr>
          <w:rFonts w:ascii="Arial" w:hAnsi="Arial" w:cs="Arial"/>
          <w:sz w:val="24"/>
          <w:szCs w:val="24"/>
        </w:rPr>
      </w:pPr>
    </w:p>
    <w:p w:rsidR="00A37E3E" w:rsidRPr="004444C3" w:rsidRDefault="00A37E3E" w:rsidP="004444C3">
      <w:pPr>
        <w:rPr>
          <w:rFonts w:ascii="Arial" w:hAnsi="Arial" w:cs="Arial"/>
          <w:sz w:val="24"/>
          <w:szCs w:val="24"/>
        </w:rPr>
      </w:pPr>
    </w:p>
    <w:sectPr w:rsidR="00A37E3E" w:rsidRPr="004444C3" w:rsidSect="004444C3">
      <w:pgSz w:w="11906" w:h="16838"/>
      <w:pgMar w:top="1135" w:right="84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937"/>
    <w:multiLevelType w:val="hybridMultilevel"/>
    <w:tmpl w:val="12629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97C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0D74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AF6153"/>
    <w:multiLevelType w:val="singleLevel"/>
    <w:tmpl w:val="EC44A8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60B71F7"/>
    <w:multiLevelType w:val="singleLevel"/>
    <w:tmpl w:val="C1B01B00"/>
    <w:lvl w:ilvl="0">
      <w:start w:val="1"/>
      <w:numFmt w:val="decimal"/>
      <w:lvlText w:val="%1."/>
      <w:lvlJc w:val="left"/>
      <w:pPr>
        <w:tabs>
          <w:tab w:val="num" w:pos="318"/>
        </w:tabs>
        <w:ind w:left="318" w:hanging="360"/>
      </w:pPr>
      <w:rPr>
        <w:rFonts w:hint="default"/>
      </w:rPr>
    </w:lvl>
  </w:abstractNum>
  <w:abstractNum w:abstractNumId="5">
    <w:nsid w:val="39BF0B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0AD3CB7"/>
    <w:multiLevelType w:val="singleLevel"/>
    <w:tmpl w:val="05A866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7743E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3C429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5064466"/>
    <w:multiLevelType w:val="singleLevel"/>
    <w:tmpl w:val="05A866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F11"/>
    <w:rsid w:val="000659DA"/>
    <w:rsid w:val="00085BAC"/>
    <w:rsid w:val="00095590"/>
    <w:rsid w:val="000971A2"/>
    <w:rsid w:val="000B6B22"/>
    <w:rsid w:val="0010284D"/>
    <w:rsid w:val="001210A5"/>
    <w:rsid w:val="001D1F03"/>
    <w:rsid w:val="004444C3"/>
    <w:rsid w:val="004C09CD"/>
    <w:rsid w:val="005345A4"/>
    <w:rsid w:val="0059154C"/>
    <w:rsid w:val="005C588D"/>
    <w:rsid w:val="005E6D23"/>
    <w:rsid w:val="0064734A"/>
    <w:rsid w:val="00695719"/>
    <w:rsid w:val="006C0F45"/>
    <w:rsid w:val="006F277D"/>
    <w:rsid w:val="00726198"/>
    <w:rsid w:val="007647C3"/>
    <w:rsid w:val="007722CF"/>
    <w:rsid w:val="007B01C6"/>
    <w:rsid w:val="007B1A57"/>
    <w:rsid w:val="00836144"/>
    <w:rsid w:val="008B0D21"/>
    <w:rsid w:val="009322E7"/>
    <w:rsid w:val="00975A43"/>
    <w:rsid w:val="009A6A13"/>
    <w:rsid w:val="00A14EA7"/>
    <w:rsid w:val="00A16BB0"/>
    <w:rsid w:val="00A37E3E"/>
    <w:rsid w:val="00A67972"/>
    <w:rsid w:val="00BE1675"/>
    <w:rsid w:val="00BE5F11"/>
    <w:rsid w:val="00BE7339"/>
    <w:rsid w:val="00BF671B"/>
    <w:rsid w:val="00C3708D"/>
    <w:rsid w:val="00D22620"/>
    <w:rsid w:val="00D72293"/>
    <w:rsid w:val="00E2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8">
    <w:name w:val="heading 8"/>
    <w:basedOn w:val="a"/>
    <w:next w:val="a"/>
    <w:qFormat/>
    <w:pPr>
      <w:keepNext/>
      <w:ind w:hanging="42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60" w:lineRule="auto"/>
      <w:ind w:left="426" w:right="-766"/>
    </w:pPr>
    <w:rPr>
      <w:sz w:val="24"/>
    </w:rPr>
  </w:style>
  <w:style w:type="paragraph" w:styleId="a4">
    <w:name w:val="Body Text Indent"/>
    <w:basedOn w:val="a"/>
    <w:pPr>
      <w:spacing w:line="360" w:lineRule="auto"/>
      <w:ind w:firstLine="426"/>
    </w:pPr>
    <w:rPr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5">
    <w:name w:val="Body Text"/>
    <w:basedOn w:val="a"/>
    <w:rPr>
      <w:sz w:val="24"/>
    </w:rPr>
  </w:style>
  <w:style w:type="paragraph" w:styleId="21">
    <w:name w:val="Body Text 2"/>
    <w:basedOn w:val="a"/>
    <w:pPr>
      <w:jc w:val="center"/>
    </w:pPr>
    <w:rPr>
      <w:b/>
      <w:sz w:val="24"/>
    </w:rPr>
  </w:style>
  <w:style w:type="table" w:styleId="a6">
    <w:name w:val="Table Grid"/>
    <w:basedOn w:val="a1"/>
    <w:rsid w:val="009A6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A37E3E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56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user</cp:lastModifiedBy>
  <cp:revision>8</cp:revision>
  <cp:lastPrinted>2017-11-14T05:13:00Z</cp:lastPrinted>
  <dcterms:created xsi:type="dcterms:W3CDTF">2017-11-27T09:52:00Z</dcterms:created>
  <dcterms:modified xsi:type="dcterms:W3CDTF">2018-10-17T02:22:00Z</dcterms:modified>
</cp:coreProperties>
</file>