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76" w:rsidRPr="00186E7A" w:rsidRDefault="00CE44DB" w:rsidP="00CE44DB">
      <w:pPr>
        <w:pStyle w:val="4"/>
        <w:jc w:val="left"/>
        <w:rPr>
          <w:sz w:val="28"/>
          <w:szCs w:val="28"/>
        </w:rPr>
      </w:pPr>
      <w:r>
        <w:t xml:space="preserve">                                            </w:t>
      </w:r>
      <w:r w:rsidR="00C858B3">
        <w:t xml:space="preserve">                 </w:t>
      </w:r>
      <w:r>
        <w:t xml:space="preserve">  </w:t>
      </w:r>
      <w:r w:rsidR="00426876" w:rsidRPr="00186E7A">
        <w:rPr>
          <w:sz w:val="28"/>
          <w:szCs w:val="28"/>
        </w:rPr>
        <w:t>ПОСТАНОВЛЕНИЕ</w:t>
      </w:r>
    </w:p>
    <w:p w:rsidR="00426876" w:rsidRDefault="00426876"/>
    <w:p w:rsidR="00426876" w:rsidRDefault="008E44BF" w:rsidP="00003C83">
      <w:pPr>
        <w:pStyle w:val="1"/>
        <w:tabs>
          <w:tab w:val="left" w:pos="8715"/>
        </w:tabs>
      </w:pPr>
      <w:r>
        <w:t>15.12.2017</w:t>
      </w:r>
      <w:r>
        <w:tab/>
        <w:t>№ 27</w:t>
      </w:r>
      <w:bookmarkStart w:id="0" w:name="_GoBack"/>
      <w:bookmarkEnd w:id="0"/>
      <w:r w:rsidR="00003C83">
        <w:t>2</w:t>
      </w:r>
    </w:p>
    <w:p w:rsidR="009B2359" w:rsidRPr="009B2359" w:rsidRDefault="009B2359" w:rsidP="009B2359"/>
    <w:p w:rsidR="00AB317B" w:rsidRPr="00B64B3F" w:rsidRDefault="00426876" w:rsidP="00C50D4E">
      <w:pPr>
        <w:pStyle w:val="1"/>
        <w:jc w:val="both"/>
        <w:rPr>
          <w:szCs w:val="24"/>
        </w:rPr>
      </w:pPr>
      <w:r w:rsidRPr="00B64B3F">
        <w:rPr>
          <w:szCs w:val="24"/>
        </w:rPr>
        <w:t xml:space="preserve">О внесении </w:t>
      </w:r>
      <w:r w:rsidR="00E926B5">
        <w:rPr>
          <w:szCs w:val="24"/>
        </w:rPr>
        <w:t>изме</w:t>
      </w:r>
      <w:r w:rsidR="005D3009" w:rsidRPr="00B64B3F">
        <w:rPr>
          <w:szCs w:val="24"/>
        </w:rPr>
        <w:t>нен</w:t>
      </w:r>
      <w:r w:rsidRPr="00B64B3F">
        <w:rPr>
          <w:szCs w:val="24"/>
        </w:rPr>
        <w:t xml:space="preserve">ий в постановление </w:t>
      </w:r>
      <w:r w:rsidR="00A442BB" w:rsidRPr="00B64B3F">
        <w:rPr>
          <w:szCs w:val="24"/>
        </w:rPr>
        <w:t>А</w:t>
      </w:r>
      <w:r w:rsidRPr="00B64B3F">
        <w:rPr>
          <w:szCs w:val="24"/>
        </w:rPr>
        <w:t>дминистрации</w:t>
      </w:r>
      <w:r w:rsidR="002B2B58" w:rsidRPr="00B64B3F">
        <w:rPr>
          <w:szCs w:val="24"/>
        </w:rPr>
        <w:t xml:space="preserve"> города</w:t>
      </w:r>
      <w:r w:rsidR="00E24013">
        <w:rPr>
          <w:szCs w:val="24"/>
        </w:rPr>
        <w:t xml:space="preserve"> Шарыпово</w:t>
      </w:r>
      <w:r w:rsidR="002B2B58" w:rsidRPr="00B64B3F">
        <w:rPr>
          <w:szCs w:val="24"/>
        </w:rPr>
        <w:t xml:space="preserve"> от </w:t>
      </w:r>
      <w:r w:rsidR="00332FD0" w:rsidRPr="00B64B3F">
        <w:rPr>
          <w:szCs w:val="24"/>
        </w:rPr>
        <w:t>3</w:t>
      </w:r>
      <w:r w:rsidR="00C50D4E" w:rsidRPr="00B64B3F">
        <w:rPr>
          <w:szCs w:val="24"/>
        </w:rPr>
        <w:t>0.09.2013</w:t>
      </w:r>
      <w:r w:rsidR="002B2B58" w:rsidRPr="00B64B3F">
        <w:rPr>
          <w:szCs w:val="24"/>
        </w:rPr>
        <w:t xml:space="preserve"> № </w:t>
      </w:r>
      <w:r w:rsidR="00C50D4E" w:rsidRPr="00B64B3F">
        <w:rPr>
          <w:szCs w:val="24"/>
        </w:rPr>
        <w:t>22</w:t>
      </w:r>
      <w:r w:rsidR="00332FD0" w:rsidRPr="00B64B3F">
        <w:rPr>
          <w:szCs w:val="24"/>
        </w:rPr>
        <w:t>8</w:t>
      </w:r>
      <w:r w:rsidR="00A442BB" w:rsidRPr="00B64B3F">
        <w:rPr>
          <w:szCs w:val="24"/>
        </w:rPr>
        <w:t xml:space="preserve"> «Об утверждении Положения  </w:t>
      </w:r>
      <w:r w:rsidR="00C50D4E" w:rsidRPr="00B64B3F">
        <w:rPr>
          <w:szCs w:val="24"/>
        </w:rPr>
        <w:t>о системе оплаты труда работников</w:t>
      </w:r>
      <w:r w:rsidR="00332FD0" w:rsidRPr="00B64B3F">
        <w:rPr>
          <w:szCs w:val="24"/>
        </w:rPr>
        <w:t xml:space="preserve"> муниципального казенного учреждения «Центр бухгалтерского учета и отчетности города Шарыпово</w:t>
      </w:r>
      <w:r w:rsidR="0007510F" w:rsidRPr="00B64B3F">
        <w:rPr>
          <w:szCs w:val="24"/>
        </w:rPr>
        <w:t>»</w:t>
      </w:r>
      <w:r w:rsidR="005C196E">
        <w:rPr>
          <w:szCs w:val="24"/>
        </w:rPr>
        <w:t xml:space="preserve"> (в ред. от 28.05.2015 №100, от </w:t>
      </w:r>
      <w:r w:rsidR="00E24013">
        <w:rPr>
          <w:szCs w:val="24"/>
        </w:rPr>
        <w:t xml:space="preserve"> </w:t>
      </w:r>
      <w:r w:rsidR="00340AD8">
        <w:rPr>
          <w:szCs w:val="24"/>
        </w:rPr>
        <w:t>05.12.2016 №230</w:t>
      </w:r>
      <w:r w:rsidR="005C196E">
        <w:rPr>
          <w:szCs w:val="24"/>
        </w:rPr>
        <w:t>, от</w:t>
      </w:r>
      <w:r w:rsidR="00C57E50">
        <w:rPr>
          <w:szCs w:val="24"/>
        </w:rPr>
        <w:t xml:space="preserve"> 22.02.2017 №40)</w:t>
      </w:r>
    </w:p>
    <w:p w:rsidR="00A442BB" w:rsidRPr="00B64B3F" w:rsidRDefault="00A442BB">
      <w:pPr>
        <w:rPr>
          <w:sz w:val="24"/>
          <w:szCs w:val="24"/>
        </w:rPr>
      </w:pPr>
    </w:p>
    <w:p w:rsidR="00426876" w:rsidRPr="00E8295F" w:rsidRDefault="00426876">
      <w:pPr>
        <w:ind w:firstLine="720"/>
        <w:rPr>
          <w:sz w:val="24"/>
          <w:szCs w:val="24"/>
        </w:rPr>
      </w:pPr>
    </w:p>
    <w:p w:rsidR="00E24013" w:rsidRDefault="000041B7" w:rsidP="008F5376">
      <w:pPr>
        <w:ind w:firstLine="720"/>
        <w:jc w:val="both"/>
        <w:rPr>
          <w:sz w:val="28"/>
          <w:szCs w:val="28"/>
        </w:rPr>
      </w:pPr>
      <w:r w:rsidRPr="00B64B3F">
        <w:rPr>
          <w:sz w:val="28"/>
          <w:szCs w:val="28"/>
        </w:rPr>
        <w:t xml:space="preserve">В соответствии с </w:t>
      </w:r>
      <w:r w:rsidR="009B5072">
        <w:rPr>
          <w:sz w:val="28"/>
          <w:szCs w:val="28"/>
        </w:rPr>
        <w:t>Трудовым кодексом Российской Федерации, Федеральным законом</w:t>
      </w:r>
      <w:r w:rsidR="009B2359" w:rsidRPr="00B64B3F">
        <w:rPr>
          <w:sz w:val="28"/>
          <w:szCs w:val="28"/>
        </w:rPr>
        <w:t xml:space="preserve"> от </w:t>
      </w:r>
      <w:r w:rsidR="009B5072">
        <w:rPr>
          <w:sz w:val="28"/>
          <w:szCs w:val="28"/>
        </w:rPr>
        <w:t>06</w:t>
      </w:r>
      <w:r w:rsidR="009B2359" w:rsidRPr="00B64B3F">
        <w:rPr>
          <w:sz w:val="28"/>
          <w:szCs w:val="28"/>
        </w:rPr>
        <w:t>.</w:t>
      </w:r>
      <w:r w:rsidR="009B5072">
        <w:rPr>
          <w:sz w:val="28"/>
          <w:szCs w:val="28"/>
        </w:rPr>
        <w:t>1</w:t>
      </w:r>
      <w:r w:rsidR="009B2359" w:rsidRPr="00B64B3F">
        <w:rPr>
          <w:sz w:val="28"/>
          <w:szCs w:val="28"/>
        </w:rPr>
        <w:t>0.20</w:t>
      </w:r>
      <w:r w:rsidR="009B5072">
        <w:rPr>
          <w:sz w:val="28"/>
          <w:szCs w:val="28"/>
        </w:rPr>
        <w:t>03 № 131-ФЗ «Об общих принципах</w:t>
      </w:r>
      <w:r w:rsidR="00E926B5">
        <w:rPr>
          <w:sz w:val="28"/>
          <w:szCs w:val="28"/>
        </w:rPr>
        <w:t xml:space="preserve"> организации местного самоуправления в</w:t>
      </w:r>
      <w:r w:rsidR="00E926B5" w:rsidRPr="00E926B5">
        <w:t xml:space="preserve"> </w:t>
      </w:r>
      <w:r w:rsidR="00E926B5" w:rsidRPr="00E926B5">
        <w:rPr>
          <w:sz w:val="28"/>
          <w:szCs w:val="28"/>
        </w:rPr>
        <w:t>Российской Федерации</w:t>
      </w:r>
      <w:r w:rsidR="00E926B5">
        <w:rPr>
          <w:sz w:val="28"/>
          <w:szCs w:val="28"/>
        </w:rPr>
        <w:t>»,</w:t>
      </w:r>
      <w:r w:rsidR="009B2359" w:rsidRPr="00B64B3F">
        <w:rPr>
          <w:sz w:val="28"/>
          <w:szCs w:val="28"/>
        </w:rPr>
        <w:t xml:space="preserve"> руководствуясь</w:t>
      </w:r>
      <w:r w:rsidR="00E8295F" w:rsidRPr="00B64B3F">
        <w:rPr>
          <w:sz w:val="28"/>
          <w:szCs w:val="28"/>
        </w:rPr>
        <w:t xml:space="preserve"> ст</w:t>
      </w:r>
      <w:r w:rsidRPr="00B64B3F">
        <w:rPr>
          <w:sz w:val="28"/>
          <w:szCs w:val="28"/>
        </w:rPr>
        <w:t xml:space="preserve">атьей </w:t>
      </w:r>
      <w:r w:rsidR="00E8295F" w:rsidRPr="00B64B3F">
        <w:rPr>
          <w:sz w:val="28"/>
          <w:szCs w:val="28"/>
        </w:rPr>
        <w:t>3</w:t>
      </w:r>
      <w:r w:rsidR="00E926B5">
        <w:rPr>
          <w:sz w:val="28"/>
          <w:szCs w:val="28"/>
        </w:rPr>
        <w:t>4</w:t>
      </w:r>
      <w:r w:rsidR="002B2B58" w:rsidRPr="00B64B3F">
        <w:rPr>
          <w:sz w:val="28"/>
          <w:szCs w:val="28"/>
        </w:rPr>
        <w:t xml:space="preserve"> Устава города Шарыпово</w:t>
      </w:r>
      <w:r w:rsidR="005C196E">
        <w:rPr>
          <w:sz w:val="28"/>
          <w:szCs w:val="28"/>
        </w:rPr>
        <w:t>,</w:t>
      </w:r>
    </w:p>
    <w:p w:rsidR="00426876" w:rsidRPr="00B64B3F" w:rsidRDefault="002B2B58" w:rsidP="008F5376">
      <w:pPr>
        <w:ind w:firstLine="720"/>
        <w:jc w:val="both"/>
        <w:rPr>
          <w:sz w:val="28"/>
          <w:szCs w:val="28"/>
        </w:rPr>
      </w:pPr>
      <w:r w:rsidRPr="00B64B3F">
        <w:rPr>
          <w:sz w:val="28"/>
          <w:szCs w:val="28"/>
        </w:rPr>
        <w:t xml:space="preserve">  </w:t>
      </w:r>
      <w:r w:rsidR="00094DD3" w:rsidRPr="00B64B3F">
        <w:rPr>
          <w:sz w:val="28"/>
          <w:szCs w:val="28"/>
        </w:rPr>
        <w:t xml:space="preserve"> ПОСТАНОВЛЯЮ:</w:t>
      </w:r>
    </w:p>
    <w:p w:rsidR="00094DD3" w:rsidRPr="00B64B3F" w:rsidRDefault="00094DD3" w:rsidP="0007510F">
      <w:pPr>
        <w:pStyle w:val="1"/>
        <w:ind w:firstLine="720"/>
        <w:jc w:val="both"/>
        <w:rPr>
          <w:sz w:val="28"/>
          <w:szCs w:val="28"/>
        </w:rPr>
      </w:pPr>
      <w:r w:rsidRPr="00B64B3F">
        <w:rPr>
          <w:sz w:val="28"/>
          <w:szCs w:val="28"/>
        </w:rPr>
        <w:t>1. Внести в</w:t>
      </w:r>
      <w:r w:rsidR="00E24013">
        <w:rPr>
          <w:sz w:val="28"/>
          <w:szCs w:val="28"/>
        </w:rPr>
        <w:t xml:space="preserve"> </w:t>
      </w:r>
      <w:r w:rsidR="00DD10AD">
        <w:rPr>
          <w:sz w:val="28"/>
          <w:szCs w:val="28"/>
        </w:rPr>
        <w:t>приложение</w:t>
      </w:r>
      <w:r w:rsidR="00E24013">
        <w:rPr>
          <w:sz w:val="28"/>
          <w:szCs w:val="28"/>
        </w:rPr>
        <w:t xml:space="preserve"> к</w:t>
      </w:r>
      <w:r w:rsidR="00417E68">
        <w:rPr>
          <w:sz w:val="28"/>
          <w:szCs w:val="28"/>
        </w:rPr>
        <w:t xml:space="preserve"> </w:t>
      </w:r>
      <w:r w:rsidR="005C196E">
        <w:rPr>
          <w:sz w:val="28"/>
          <w:szCs w:val="28"/>
        </w:rPr>
        <w:t>П</w:t>
      </w:r>
      <w:r w:rsidRPr="00B64B3F">
        <w:rPr>
          <w:sz w:val="28"/>
          <w:szCs w:val="28"/>
        </w:rPr>
        <w:t>остановлени</w:t>
      </w:r>
      <w:r w:rsidR="00E24013">
        <w:rPr>
          <w:sz w:val="28"/>
          <w:szCs w:val="28"/>
        </w:rPr>
        <w:t>ю</w:t>
      </w:r>
      <w:r w:rsidRPr="00B64B3F">
        <w:rPr>
          <w:sz w:val="28"/>
          <w:szCs w:val="28"/>
        </w:rPr>
        <w:t xml:space="preserve"> </w:t>
      </w:r>
      <w:r w:rsidR="00417E68">
        <w:rPr>
          <w:sz w:val="28"/>
          <w:szCs w:val="28"/>
        </w:rPr>
        <w:t>А</w:t>
      </w:r>
      <w:r w:rsidR="000529BC" w:rsidRPr="00B64B3F">
        <w:rPr>
          <w:sz w:val="28"/>
          <w:szCs w:val="28"/>
        </w:rPr>
        <w:t>дминистрации города</w:t>
      </w:r>
      <w:r w:rsidR="00AD1133" w:rsidRPr="00B64B3F">
        <w:rPr>
          <w:sz w:val="28"/>
          <w:szCs w:val="28"/>
        </w:rPr>
        <w:t xml:space="preserve"> Шарыпово</w:t>
      </w:r>
      <w:r w:rsidR="001B17D4" w:rsidRPr="00B64B3F">
        <w:rPr>
          <w:sz w:val="28"/>
          <w:szCs w:val="28"/>
        </w:rPr>
        <w:t xml:space="preserve">  от </w:t>
      </w:r>
      <w:r w:rsidR="00332FD0" w:rsidRPr="00B64B3F">
        <w:rPr>
          <w:sz w:val="28"/>
          <w:szCs w:val="28"/>
        </w:rPr>
        <w:t xml:space="preserve">30.09.2013 № 228 «Об утверждении Положения  о системе оплаты труда работников муниципального казенного учреждения «Центр бухгалтерского учета и отчетности города Шарыпово» </w:t>
      </w:r>
      <w:r w:rsidR="00C57E50" w:rsidRPr="00C57E50">
        <w:rPr>
          <w:sz w:val="28"/>
          <w:szCs w:val="28"/>
        </w:rPr>
        <w:t>(в ред. от 28.05.2015 №100</w:t>
      </w:r>
      <w:r w:rsidR="00DD10AD">
        <w:rPr>
          <w:sz w:val="28"/>
          <w:szCs w:val="28"/>
        </w:rPr>
        <w:t xml:space="preserve">, от </w:t>
      </w:r>
      <w:r w:rsidR="00C57E50" w:rsidRPr="00C57E50">
        <w:rPr>
          <w:sz w:val="28"/>
          <w:szCs w:val="28"/>
        </w:rPr>
        <w:t>05.12.2016 №230</w:t>
      </w:r>
      <w:r w:rsidR="00DD10AD">
        <w:rPr>
          <w:sz w:val="28"/>
          <w:szCs w:val="28"/>
        </w:rPr>
        <w:t>,</w:t>
      </w:r>
      <w:r w:rsidR="00C57E50" w:rsidRPr="00C57E50">
        <w:rPr>
          <w:sz w:val="28"/>
          <w:szCs w:val="28"/>
        </w:rPr>
        <w:t xml:space="preserve"> </w:t>
      </w:r>
      <w:r w:rsidR="00DD10AD">
        <w:rPr>
          <w:sz w:val="28"/>
          <w:szCs w:val="28"/>
        </w:rPr>
        <w:t xml:space="preserve">от </w:t>
      </w:r>
      <w:r w:rsidR="00C57E50" w:rsidRPr="00C57E50">
        <w:rPr>
          <w:sz w:val="28"/>
          <w:szCs w:val="28"/>
        </w:rPr>
        <w:t>22.02.2017 №40)</w:t>
      </w:r>
      <w:r w:rsidR="00C57E50">
        <w:rPr>
          <w:sz w:val="28"/>
          <w:szCs w:val="28"/>
        </w:rPr>
        <w:t xml:space="preserve"> </w:t>
      </w:r>
      <w:r w:rsidRPr="00B64B3F">
        <w:rPr>
          <w:sz w:val="28"/>
          <w:szCs w:val="28"/>
        </w:rPr>
        <w:t>следующ</w:t>
      </w:r>
      <w:r w:rsidR="008B55FC" w:rsidRPr="00B64B3F">
        <w:rPr>
          <w:sz w:val="28"/>
          <w:szCs w:val="28"/>
        </w:rPr>
        <w:t>и</w:t>
      </w:r>
      <w:r w:rsidRPr="00B64B3F">
        <w:rPr>
          <w:sz w:val="28"/>
          <w:szCs w:val="28"/>
        </w:rPr>
        <w:t xml:space="preserve">е </w:t>
      </w:r>
      <w:r w:rsidR="003406A1" w:rsidRPr="00B64B3F">
        <w:rPr>
          <w:sz w:val="28"/>
          <w:szCs w:val="28"/>
        </w:rPr>
        <w:t>измене</w:t>
      </w:r>
      <w:r w:rsidR="008B55FC" w:rsidRPr="00B64B3F">
        <w:rPr>
          <w:sz w:val="28"/>
          <w:szCs w:val="28"/>
        </w:rPr>
        <w:t>ния</w:t>
      </w:r>
      <w:r w:rsidRPr="00B64B3F">
        <w:rPr>
          <w:sz w:val="28"/>
          <w:szCs w:val="28"/>
        </w:rPr>
        <w:t>:</w:t>
      </w:r>
    </w:p>
    <w:p w:rsidR="00F8444C" w:rsidRDefault="00AD1133" w:rsidP="00AD1133">
      <w:pPr>
        <w:tabs>
          <w:tab w:val="left" w:pos="3969"/>
        </w:tabs>
        <w:ind w:firstLine="720"/>
        <w:jc w:val="both"/>
        <w:rPr>
          <w:sz w:val="28"/>
          <w:szCs w:val="28"/>
        </w:rPr>
      </w:pPr>
      <w:r w:rsidRPr="00B64B3F">
        <w:rPr>
          <w:sz w:val="28"/>
          <w:szCs w:val="28"/>
        </w:rPr>
        <w:t>1.1.</w:t>
      </w:r>
      <w:r w:rsidR="003635A0" w:rsidRPr="00B64B3F">
        <w:rPr>
          <w:sz w:val="28"/>
          <w:szCs w:val="28"/>
        </w:rPr>
        <w:t xml:space="preserve"> </w:t>
      </w:r>
      <w:r w:rsidR="00DD10AD">
        <w:rPr>
          <w:sz w:val="28"/>
          <w:szCs w:val="28"/>
        </w:rPr>
        <w:t>Таблицу п</w:t>
      </w:r>
      <w:r w:rsidR="00813F99">
        <w:rPr>
          <w:sz w:val="28"/>
          <w:szCs w:val="28"/>
        </w:rPr>
        <w:t>ункт</w:t>
      </w:r>
      <w:r w:rsidR="00DD10AD">
        <w:rPr>
          <w:sz w:val="28"/>
          <w:szCs w:val="28"/>
        </w:rPr>
        <w:t>а</w:t>
      </w:r>
      <w:r w:rsidR="00E926B5">
        <w:rPr>
          <w:sz w:val="28"/>
          <w:szCs w:val="28"/>
        </w:rPr>
        <w:t xml:space="preserve"> 2.2</w:t>
      </w:r>
      <w:r w:rsidR="00813F99">
        <w:rPr>
          <w:sz w:val="28"/>
          <w:szCs w:val="28"/>
        </w:rPr>
        <w:t xml:space="preserve"> раздела 2</w:t>
      </w:r>
      <w:r w:rsidR="00E926B5">
        <w:rPr>
          <w:sz w:val="28"/>
          <w:szCs w:val="28"/>
        </w:rPr>
        <w:t xml:space="preserve"> «Размеры окладов</w:t>
      </w:r>
      <w:r w:rsidR="00813F99">
        <w:rPr>
          <w:sz w:val="28"/>
          <w:szCs w:val="28"/>
        </w:rPr>
        <w:t xml:space="preserve"> (должностных окладов</w:t>
      </w:r>
      <w:r w:rsidR="00DD10AD">
        <w:rPr>
          <w:sz w:val="28"/>
          <w:szCs w:val="28"/>
        </w:rPr>
        <w:t>)</w:t>
      </w:r>
      <w:r w:rsidR="00E926B5">
        <w:rPr>
          <w:sz w:val="28"/>
          <w:szCs w:val="28"/>
        </w:rPr>
        <w:t>, ставок заработной платы</w:t>
      </w:r>
      <w:r w:rsidR="00813F99">
        <w:rPr>
          <w:sz w:val="28"/>
          <w:szCs w:val="28"/>
        </w:rPr>
        <w:t>»</w:t>
      </w:r>
      <w:r w:rsidR="008C00FF">
        <w:rPr>
          <w:sz w:val="28"/>
          <w:szCs w:val="28"/>
        </w:rPr>
        <w:t xml:space="preserve"> изложить в новой редакции:</w:t>
      </w:r>
    </w:p>
    <w:p w:rsidR="003A6436" w:rsidRPr="008C00FF" w:rsidRDefault="00DD10AD" w:rsidP="003A6436">
      <w:pPr>
        <w:pStyle w:val="a6"/>
        <w:widowControl w:val="0"/>
        <w:tabs>
          <w:tab w:val="left" w:pos="0"/>
          <w:tab w:val="left" w:pos="798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088A">
        <w:rPr>
          <w:rFonts w:ascii="Times New Roman" w:hAnsi="Times New Roman"/>
          <w:sz w:val="28"/>
          <w:szCs w:val="28"/>
        </w:rPr>
        <w:t xml:space="preserve"> </w:t>
      </w:r>
      <w:r w:rsidR="003A6436" w:rsidRPr="008C00FF">
        <w:rPr>
          <w:rFonts w:ascii="Times New Roman" w:hAnsi="Times New Roman"/>
          <w:sz w:val="28"/>
          <w:szCs w:val="28"/>
        </w:rPr>
        <w:t>ПКГ "Общеотраслевые должности служащих первого уровня"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3"/>
        <w:gridCol w:w="4232"/>
        <w:gridCol w:w="3109"/>
      </w:tblGrid>
      <w:tr w:rsidR="003A6436" w:rsidRPr="003A6436" w:rsidTr="00053386">
        <w:trPr>
          <w:trHeight w:val="1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36" w:rsidRPr="003A6436" w:rsidRDefault="003A6436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36" w:rsidRPr="003A6436" w:rsidRDefault="003A6436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36" w:rsidRPr="003A6436" w:rsidRDefault="008C00FF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</w:t>
            </w:r>
            <w:r w:rsidR="003A6436" w:rsidRPr="003A6436">
              <w:rPr>
                <w:rFonts w:ascii="Times New Roman" w:hAnsi="Times New Roman"/>
                <w:sz w:val="24"/>
                <w:szCs w:val="24"/>
              </w:rPr>
              <w:t xml:space="preserve">азмер оклада (должностного оклада), ставки заработной платы, </w:t>
            </w:r>
            <w:proofErr w:type="spellStart"/>
            <w:r w:rsidR="003A6436" w:rsidRPr="003A643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A6436" w:rsidRPr="003A6436" w:rsidTr="00053386">
        <w:trPr>
          <w:trHeight w:val="8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36" w:rsidRPr="003A6436" w:rsidRDefault="003A6436" w:rsidP="00CA03E5">
            <w:pPr>
              <w:pStyle w:val="a6"/>
              <w:widowControl w:val="0"/>
              <w:tabs>
                <w:tab w:val="left" w:pos="0"/>
                <w:tab w:val="left" w:pos="1736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36" w:rsidRDefault="00FC59B9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t>Д</w:t>
            </w:r>
            <w:r w:rsidR="003A6436" w:rsidRPr="003A6436">
              <w:rPr>
                <w:rFonts w:ascii="Times New Roman" w:hAnsi="Times New Roman"/>
                <w:sz w:val="24"/>
                <w:szCs w:val="24"/>
              </w:rPr>
              <w:t>елопроизводитель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59B9" w:rsidRPr="003A6436" w:rsidRDefault="00FC59B9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36" w:rsidRDefault="008C00FF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2971</w:t>
            </w:r>
          </w:p>
          <w:p w:rsidR="003A6436" w:rsidRPr="003A6436" w:rsidRDefault="003A6436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436" w:rsidRPr="008C00FF" w:rsidRDefault="003A6436" w:rsidP="00CA03E5">
      <w:pPr>
        <w:pStyle w:val="a6"/>
        <w:widowControl w:val="0"/>
        <w:tabs>
          <w:tab w:val="left" w:pos="0"/>
          <w:tab w:val="left" w:pos="798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C00FF">
        <w:rPr>
          <w:rFonts w:ascii="Times New Roman" w:hAnsi="Times New Roman"/>
          <w:sz w:val="28"/>
          <w:szCs w:val="28"/>
        </w:rPr>
        <w:t>ПКГ "Общеотраслевые должности служащих второго уровня"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0"/>
        <w:gridCol w:w="4376"/>
        <w:gridCol w:w="3119"/>
      </w:tblGrid>
      <w:tr w:rsidR="00310927" w:rsidRPr="003A6436" w:rsidTr="00053386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27" w:rsidRPr="003A6436" w:rsidRDefault="00310927" w:rsidP="00CA03E5">
            <w:pPr>
              <w:pStyle w:val="a6"/>
              <w:widowControl w:val="0"/>
              <w:tabs>
                <w:tab w:val="left" w:pos="0"/>
                <w:tab w:val="left" w:pos="720"/>
                <w:tab w:val="left" w:pos="1134"/>
              </w:tabs>
              <w:autoSpaceDE w:val="0"/>
              <w:autoSpaceDN w:val="0"/>
              <w:adjustRightInd w:val="0"/>
              <w:ind w:hanging="5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27" w:rsidRPr="003A6436" w:rsidRDefault="00310927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27" w:rsidRDefault="00310927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39" w:rsidRPr="003A6436" w:rsidTr="00053386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39" w:rsidRPr="003A6436" w:rsidRDefault="003E3D39" w:rsidP="00CA03E5">
            <w:pPr>
              <w:pStyle w:val="a6"/>
              <w:widowControl w:val="0"/>
              <w:tabs>
                <w:tab w:val="left" w:pos="0"/>
                <w:tab w:val="left" w:pos="720"/>
                <w:tab w:val="left" w:pos="1134"/>
              </w:tabs>
              <w:autoSpaceDE w:val="0"/>
              <w:autoSpaceDN w:val="0"/>
              <w:adjustRightInd w:val="0"/>
              <w:ind w:hanging="593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39" w:rsidRPr="003A6436" w:rsidRDefault="003E3D39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t>Старший администратор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39" w:rsidRDefault="003E3D39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3623</w:t>
            </w:r>
          </w:p>
        </w:tc>
      </w:tr>
    </w:tbl>
    <w:p w:rsidR="003A6436" w:rsidRPr="003A6436" w:rsidRDefault="003A6436" w:rsidP="00CA03E5">
      <w:pPr>
        <w:pStyle w:val="a6"/>
        <w:widowControl w:val="0"/>
        <w:tabs>
          <w:tab w:val="left" w:pos="0"/>
          <w:tab w:val="left" w:pos="798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6436">
        <w:rPr>
          <w:rFonts w:ascii="Times New Roman" w:hAnsi="Times New Roman"/>
          <w:sz w:val="24"/>
          <w:szCs w:val="24"/>
        </w:rPr>
        <w:t>ПКГ «Общеотраслевые должности служащих третьего уровня»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2"/>
        <w:gridCol w:w="4252"/>
        <w:gridCol w:w="2741"/>
      </w:tblGrid>
      <w:tr w:rsidR="003A6436" w:rsidRPr="003A6436" w:rsidTr="00DD10AD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36" w:rsidRPr="003A6436" w:rsidRDefault="003A6436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36" w:rsidRDefault="003A6436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CE44DB" w:rsidRDefault="00CE44DB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FC59B9" w:rsidRPr="003A6436" w:rsidRDefault="00FC59B9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ассир</w:t>
            </w:r>
          </w:p>
          <w:p w:rsidR="003A6436" w:rsidRPr="003A6436" w:rsidRDefault="003A6436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36" w:rsidRPr="003A6436" w:rsidRDefault="00FC59B9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3623</w:t>
            </w:r>
          </w:p>
        </w:tc>
      </w:tr>
      <w:tr w:rsidR="003A6436" w:rsidRPr="003A6436" w:rsidTr="00DD10AD">
        <w:trPr>
          <w:trHeight w:val="1509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36" w:rsidRPr="003A6436" w:rsidRDefault="003A6436" w:rsidP="00310927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36" w:rsidRPr="003A6436" w:rsidRDefault="003A6436" w:rsidP="00310927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t>Бухгалтер 2категории</w:t>
            </w:r>
          </w:p>
          <w:p w:rsidR="003A6436" w:rsidRPr="003A6436" w:rsidRDefault="003A6436" w:rsidP="00310927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t>Экономист 2категории</w:t>
            </w:r>
          </w:p>
          <w:p w:rsidR="003A6436" w:rsidRPr="003A6436" w:rsidRDefault="003A6436" w:rsidP="00310927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36" w:rsidRPr="003A6436" w:rsidRDefault="00FC59B9" w:rsidP="000A741C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</w:t>
            </w:r>
          </w:p>
        </w:tc>
      </w:tr>
      <w:tr w:rsidR="003A6436" w:rsidRPr="003A6436" w:rsidTr="00DD10AD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36" w:rsidRPr="003A6436" w:rsidRDefault="003A6436" w:rsidP="00310927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36" w:rsidRPr="003A6436" w:rsidRDefault="003A6436" w:rsidP="00310927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t>Экономист 1категории</w:t>
            </w:r>
          </w:p>
          <w:p w:rsidR="003A6436" w:rsidRPr="003A6436" w:rsidRDefault="003A6436" w:rsidP="005D6DA4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36" w:rsidRPr="003A6436" w:rsidRDefault="00CA03E5" w:rsidP="00CA03E5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="00E94F34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3A6436" w:rsidRPr="003A6436" w:rsidTr="00DD10AD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36" w:rsidRPr="003A6436" w:rsidRDefault="003A6436" w:rsidP="00310927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t>4квалификационный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36" w:rsidRPr="003A6436" w:rsidRDefault="003A6436" w:rsidP="00310927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  <w:p w:rsidR="003A6436" w:rsidRDefault="003A6436" w:rsidP="00310927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436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5D6DA4" w:rsidRPr="003A6436" w:rsidRDefault="005D6DA4" w:rsidP="005D6DA4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A4" w:rsidRDefault="000A741C" w:rsidP="000A741C">
            <w:pPr>
              <w:pStyle w:val="a6"/>
              <w:widowControl w:val="0"/>
              <w:tabs>
                <w:tab w:val="left" w:pos="743"/>
                <w:tab w:val="left" w:pos="79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E94F34">
              <w:rPr>
                <w:rFonts w:ascii="Times New Roman" w:hAnsi="Times New Roman"/>
                <w:sz w:val="24"/>
                <w:szCs w:val="24"/>
              </w:rPr>
              <w:t>5253</w:t>
            </w:r>
          </w:p>
          <w:p w:rsidR="003A6436" w:rsidRPr="005D6DA4" w:rsidRDefault="003A6436" w:rsidP="00CA03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E44DB" w:rsidRPr="003A6436" w:rsidTr="00DD10AD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DB" w:rsidRPr="003A6436" w:rsidRDefault="00CE44DB" w:rsidP="00CE44DB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4DB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  <w:r w:rsidRPr="00CE44DB">
              <w:rPr>
                <w:rFonts w:ascii="Times New Roman" w:hAnsi="Times New Roman"/>
                <w:sz w:val="24"/>
                <w:szCs w:val="24"/>
              </w:rPr>
              <w:tab/>
            </w:r>
            <w:r w:rsidRPr="00CE44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DB" w:rsidRPr="003A6436" w:rsidRDefault="00CE44DB" w:rsidP="00CE44DB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CE44DB">
              <w:rPr>
                <w:rFonts w:ascii="Times New Roman" w:hAnsi="Times New Roman"/>
                <w:sz w:val="24"/>
                <w:szCs w:val="24"/>
              </w:rPr>
              <w:t>лавного бухгалтера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DB" w:rsidRDefault="009E685D" w:rsidP="000A741C">
            <w:pPr>
              <w:pStyle w:val="a6"/>
              <w:widowControl w:val="0"/>
              <w:tabs>
                <w:tab w:val="left" w:pos="0"/>
                <w:tab w:val="left" w:pos="798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6133</w:t>
            </w:r>
          </w:p>
        </w:tc>
      </w:tr>
    </w:tbl>
    <w:p w:rsidR="00DD10AD" w:rsidRDefault="005C196E" w:rsidP="00B64B3F">
      <w:pPr>
        <w:pStyle w:val="a6"/>
        <w:widowControl w:val="0"/>
        <w:tabs>
          <w:tab w:val="left" w:pos="0"/>
          <w:tab w:val="left" w:pos="798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A3088A">
        <w:rPr>
          <w:rFonts w:ascii="Times New Roman" w:hAnsi="Times New Roman"/>
          <w:sz w:val="28"/>
          <w:szCs w:val="28"/>
        </w:rPr>
        <w:t>;</w:t>
      </w:r>
    </w:p>
    <w:p w:rsidR="00CA03E5" w:rsidRDefault="00135468" w:rsidP="00B64B3F">
      <w:pPr>
        <w:pStyle w:val="a6"/>
        <w:widowControl w:val="0"/>
        <w:tabs>
          <w:tab w:val="left" w:pos="0"/>
          <w:tab w:val="left" w:pos="798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58B3">
        <w:rPr>
          <w:rFonts w:ascii="Times New Roman" w:hAnsi="Times New Roman"/>
          <w:sz w:val="28"/>
          <w:szCs w:val="28"/>
        </w:rPr>
        <w:t>1.2</w:t>
      </w:r>
      <w:r w:rsidR="005C196E">
        <w:rPr>
          <w:rFonts w:ascii="Times New Roman" w:hAnsi="Times New Roman"/>
          <w:sz w:val="28"/>
          <w:szCs w:val="28"/>
        </w:rPr>
        <w:t>.</w:t>
      </w:r>
      <w:r w:rsidR="00E94F34" w:rsidRPr="00C858B3">
        <w:t xml:space="preserve"> </w:t>
      </w:r>
      <w:r w:rsidR="00E94F34" w:rsidRPr="00C858B3">
        <w:rPr>
          <w:rFonts w:ascii="Times New Roman" w:hAnsi="Times New Roman"/>
          <w:sz w:val="28"/>
          <w:szCs w:val="28"/>
        </w:rPr>
        <w:t>Таблицу №2 пункта 4.4</w:t>
      </w:r>
      <w:r w:rsidR="00340AD8" w:rsidRPr="00C858B3">
        <w:rPr>
          <w:rFonts w:ascii="Times New Roman" w:hAnsi="Times New Roman"/>
          <w:sz w:val="28"/>
          <w:szCs w:val="28"/>
        </w:rPr>
        <w:t xml:space="preserve"> раздела 4 </w:t>
      </w:r>
      <w:r w:rsidR="00E94F34" w:rsidRPr="00C858B3">
        <w:rPr>
          <w:rFonts w:ascii="Times New Roman" w:hAnsi="Times New Roman"/>
          <w:sz w:val="28"/>
          <w:szCs w:val="28"/>
        </w:rPr>
        <w:t xml:space="preserve">«Выплаты </w:t>
      </w:r>
      <w:r w:rsidR="00340AD8" w:rsidRPr="00C858B3">
        <w:rPr>
          <w:rFonts w:ascii="Times New Roman" w:hAnsi="Times New Roman"/>
          <w:sz w:val="28"/>
          <w:szCs w:val="28"/>
        </w:rPr>
        <w:t>стимулирующего</w:t>
      </w:r>
      <w:r w:rsidR="005C196E">
        <w:rPr>
          <w:rFonts w:ascii="Times New Roman" w:hAnsi="Times New Roman"/>
          <w:sz w:val="28"/>
          <w:szCs w:val="28"/>
        </w:rPr>
        <w:t xml:space="preserve"> </w:t>
      </w:r>
      <w:r w:rsidR="00340AD8" w:rsidRPr="00C858B3">
        <w:rPr>
          <w:rFonts w:ascii="Times New Roman" w:hAnsi="Times New Roman"/>
          <w:sz w:val="28"/>
          <w:szCs w:val="28"/>
        </w:rPr>
        <w:t>характера»</w:t>
      </w:r>
      <w:r w:rsidR="00C57E50" w:rsidRPr="00C858B3">
        <w:rPr>
          <w:rFonts w:ascii="Times New Roman" w:hAnsi="Times New Roman"/>
          <w:sz w:val="28"/>
          <w:szCs w:val="28"/>
        </w:rPr>
        <w:t xml:space="preserve"> изложи</w:t>
      </w:r>
      <w:r w:rsidR="00A3088A">
        <w:rPr>
          <w:rFonts w:ascii="Times New Roman" w:hAnsi="Times New Roman"/>
          <w:sz w:val="28"/>
          <w:szCs w:val="28"/>
        </w:rPr>
        <w:t>ть</w:t>
      </w:r>
      <w:r w:rsidR="00C57E50" w:rsidRPr="00C858B3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A3088A" w:rsidRDefault="00A3088A" w:rsidP="00B64B3F">
      <w:pPr>
        <w:pStyle w:val="a6"/>
        <w:widowControl w:val="0"/>
        <w:tabs>
          <w:tab w:val="left" w:pos="0"/>
          <w:tab w:val="left" w:pos="798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04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127"/>
        <w:gridCol w:w="1767"/>
        <w:gridCol w:w="2291"/>
        <w:gridCol w:w="52"/>
        <w:gridCol w:w="2091"/>
        <w:gridCol w:w="461"/>
        <w:gridCol w:w="1218"/>
        <w:gridCol w:w="42"/>
      </w:tblGrid>
      <w:tr w:rsidR="00CA03E5" w:rsidRPr="00374AA1" w:rsidTr="00BF19FE">
        <w:trPr>
          <w:trHeight w:val="24"/>
          <w:tblHeader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3E5" w:rsidRPr="00BF19FE" w:rsidRDefault="00CA03E5" w:rsidP="00CA03E5">
            <w:r w:rsidRPr="00BF19FE">
              <w:t>Категория работников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03E5" w:rsidRPr="00BF19FE" w:rsidRDefault="00CA03E5" w:rsidP="00CA03E5">
            <w:r w:rsidRPr="00BF19FE">
              <w:t>Критерии оценки</w:t>
            </w:r>
          </w:p>
        </w:tc>
        <w:tc>
          <w:tcPr>
            <w:tcW w:w="2604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A03E5" w:rsidRPr="00BF19FE" w:rsidRDefault="00CA03E5" w:rsidP="00CA03E5">
            <w:r w:rsidRPr="00BF19FE">
              <w:t>Периодичность оценки для ежемесячного установления выплат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03E5" w:rsidRPr="00BF19FE" w:rsidRDefault="00CA03E5" w:rsidP="00CA03E5">
            <w:r w:rsidRPr="00BF19FE">
              <w:t>Предельное количество баллов</w:t>
            </w:r>
          </w:p>
        </w:tc>
      </w:tr>
      <w:tr w:rsidR="00CA03E5" w:rsidRPr="00374AA1" w:rsidTr="00BF19FE">
        <w:trPr>
          <w:trHeight w:val="24"/>
          <w:tblHeader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3E5" w:rsidRPr="00BF19FE" w:rsidRDefault="00CA03E5" w:rsidP="00CA03E5">
            <w:pPr>
              <w:jc w:val="center"/>
            </w:pPr>
            <w:r w:rsidRPr="00BF19FE">
              <w:t>1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03E5" w:rsidRPr="00BF19FE" w:rsidRDefault="00CA03E5" w:rsidP="00CA03E5">
            <w:pPr>
              <w:jc w:val="center"/>
            </w:pPr>
            <w:r w:rsidRPr="00BF19FE">
              <w:t>2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A03E5" w:rsidRPr="00BF19FE" w:rsidRDefault="00CA03E5" w:rsidP="00CA03E5">
            <w:pPr>
              <w:jc w:val="center"/>
            </w:pPr>
            <w:r w:rsidRPr="00BF19FE"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03E5" w:rsidRPr="00BF19FE" w:rsidRDefault="00CA03E5" w:rsidP="00CA03E5">
            <w:pPr>
              <w:jc w:val="center"/>
            </w:pPr>
            <w:r w:rsidRPr="00BF19FE">
              <w:t>4</w:t>
            </w:r>
          </w:p>
        </w:tc>
      </w:tr>
      <w:tr w:rsidR="00CA03E5" w:rsidRPr="00374AA1" w:rsidTr="00003C83">
        <w:trPr>
          <w:trHeight w:val="24"/>
        </w:trPr>
        <w:tc>
          <w:tcPr>
            <w:tcW w:w="10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03E5" w:rsidRPr="00BF19FE" w:rsidRDefault="00CA03E5" w:rsidP="00CA03E5">
            <w:pPr>
              <w:jc w:val="center"/>
              <w:rPr>
                <w:b/>
                <w:bCs/>
              </w:rPr>
            </w:pPr>
            <w:r w:rsidRPr="00BF19FE">
              <w:rPr>
                <w:b/>
                <w:bCs/>
              </w:rPr>
              <w:t>Выплаты за важность выполняемой работы, степень самостоятельности и ответственности</w:t>
            </w:r>
          </w:p>
          <w:p w:rsidR="00CA03E5" w:rsidRPr="00BF19FE" w:rsidRDefault="00CA03E5" w:rsidP="00CA03E5">
            <w:pPr>
              <w:jc w:val="center"/>
              <w:rPr>
                <w:b/>
                <w:bCs/>
              </w:rPr>
            </w:pPr>
            <w:r w:rsidRPr="00BF19FE">
              <w:rPr>
                <w:b/>
                <w:bCs/>
              </w:rPr>
              <w:t>при выполнении поставленных задач; за интенсивность и высокие результаты работы; выплаты за качество выполняемых работ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>
            <w:r w:rsidRPr="00BF19FE">
              <w:t>1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2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4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1C" w:rsidRPr="00BF19FE" w:rsidRDefault="00CA03E5" w:rsidP="00CA03E5">
            <w:pPr>
              <w:rPr>
                <w:b/>
              </w:rPr>
            </w:pPr>
            <w:r w:rsidRPr="00BF19FE">
              <w:rPr>
                <w:b/>
              </w:rPr>
              <w:t>Бухгалтер,</w:t>
            </w:r>
            <w:r w:rsidR="000A741C" w:rsidRPr="00BF19FE">
              <w:rPr>
                <w:b/>
              </w:rPr>
              <w:t xml:space="preserve"> </w:t>
            </w:r>
          </w:p>
          <w:p w:rsidR="00CA03E5" w:rsidRPr="00BF19FE" w:rsidRDefault="00CA03E5" w:rsidP="00CA03E5">
            <w:pPr>
              <w:rPr>
                <w:b/>
              </w:rPr>
            </w:pPr>
            <w:r w:rsidRPr="00BF19FE">
              <w:rPr>
                <w:b/>
              </w:rPr>
              <w:t xml:space="preserve"> Бухгалтер 2категории, Бухгалтер 1 категории</w:t>
            </w:r>
          </w:p>
          <w:p w:rsidR="00CA03E5" w:rsidRPr="00BF19FE" w:rsidRDefault="00CA03E5" w:rsidP="00CA03E5">
            <w:pPr>
              <w:rPr>
                <w:b/>
              </w:rPr>
            </w:pPr>
            <w:r w:rsidRPr="00BF19FE">
              <w:rPr>
                <w:b/>
              </w:rPr>
              <w:t xml:space="preserve"> Ведущий бухгалтер </w:t>
            </w:r>
          </w:p>
          <w:p w:rsidR="00CA03E5" w:rsidRPr="00BF19FE" w:rsidRDefault="00CA03E5" w:rsidP="00CA03E5"/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jc w:val="center"/>
              <w:rPr>
                <w:b/>
              </w:rPr>
            </w:pPr>
            <w:r w:rsidRPr="00BF19FE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CA03E5" w:rsidRPr="00BF19FE" w:rsidRDefault="00CA03E5" w:rsidP="00CA03E5">
            <w:pPr>
              <w:jc w:val="center"/>
              <w:rPr>
                <w:b/>
              </w:rPr>
            </w:pPr>
          </w:p>
        </w:tc>
      </w:tr>
      <w:tr w:rsidR="00CA03E5" w:rsidRPr="00374AA1" w:rsidTr="00BF19FE">
        <w:trPr>
          <w:trHeight w:val="6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b/>
              </w:rPr>
            </w:pPr>
          </w:p>
        </w:tc>
        <w:tc>
          <w:tcPr>
            <w:tcW w:w="405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Исполнение бюджета (работа с исполнителями бюджетов, отслеживание заключения и исполнения договоров, своевременность  обработки документации, платежей и т.д.)</w:t>
            </w:r>
          </w:p>
        </w:tc>
        <w:tc>
          <w:tcPr>
            <w:tcW w:w="260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 xml:space="preserve">Ежемесячно, </w:t>
            </w:r>
          </w:p>
          <w:p w:rsidR="00CA03E5" w:rsidRPr="00BF19FE" w:rsidRDefault="00CA03E5" w:rsidP="00CA03E5">
            <w:r w:rsidRPr="00BF19FE">
              <w:t>Оценивается по отсутствию замечаний со стороны руководителя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3E5" w:rsidRPr="00BF19FE" w:rsidRDefault="00CA03E5" w:rsidP="00CA03E5"/>
          <w:p w:rsidR="00CA03E5" w:rsidRPr="00BF19FE" w:rsidRDefault="00CA03E5" w:rsidP="00CA03E5">
            <w:r w:rsidRPr="00BF19FE">
              <w:t>30</w:t>
            </w:r>
          </w:p>
          <w:p w:rsidR="00CA03E5" w:rsidRPr="00BF19FE" w:rsidRDefault="00CA03E5" w:rsidP="00CA03E5"/>
        </w:tc>
      </w:tr>
      <w:tr w:rsidR="00CA03E5" w:rsidRPr="00374AA1" w:rsidTr="00BF19FE">
        <w:trPr>
          <w:trHeight w:val="15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Задания, требующие работы с большими объемами информации, сбора, анализа, обобщения информации, применения специальных методов, технологий, методик (в объеме  функциональных обязанностей)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 xml:space="preserve">Ежемесячно, </w:t>
            </w:r>
          </w:p>
          <w:p w:rsidR="00CA03E5" w:rsidRPr="00BF19FE" w:rsidRDefault="00CA03E5" w:rsidP="00CA03E5">
            <w:r w:rsidRPr="00BF19FE">
              <w:t>Оценивается по факту выполнения задания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/>
          <w:p w:rsidR="00CA03E5" w:rsidRPr="00BF19FE" w:rsidRDefault="00CA03E5" w:rsidP="00CA03E5">
            <w:r w:rsidRPr="00BF19FE">
              <w:t>30</w:t>
            </w:r>
          </w:p>
          <w:p w:rsidR="00CA03E5" w:rsidRPr="00BF19FE" w:rsidRDefault="00CA03E5" w:rsidP="00CA03E5"/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 xml:space="preserve">Соблюдение  целевого использования денежных средств 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 xml:space="preserve">Ежемесячно, </w:t>
            </w:r>
          </w:p>
          <w:p w:rsidR="00CA03E5" w:rsidRPr="00BF19FE" w:rsidRDefault="00CA03E5" w:rsidP="00CA03E5">
            <w:r w:rsidRPr="00BF19FE">
              <w:t xml:space="preserve">Соблюдение </w:t>
            </w:r>
            <w:proofErr w:type="gramStart"/>
            <w:r w:rsidRPr="00BF19FE">
              <w:t>целевого</w:t>
            </w:r>
            <w:proofErr w:type="gramEnd"/>
            <w:r w:rsidRPr="00BF19FE">
              <w:t xml:space="preserve"> использование</w:t>
            </w:r>
          </w:p>
          <w:p w:rsidR="00CA03E5" w:rsidRPr="00BF19FE" w:rsidRDefault="00CA03E5" w:rsidP="00CA03E5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/>
          <w:p w:rsidR="00CA03E5" w:rsidRPr="00BF19FE" w:rsidRDefault="00CA03E5" w:rsidP="00CA03E5">
            <w:r w:rsidRPr="00BF19FE">
              <w:t>25</w:t>
            </w:r>
          </w:p>
          <w:p w:rsidR="00CA03E5" w:rsidRPr="00BF19FE" w:rsidRDefault="00CA03E5" w:rsidP="00CA03E5"/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jc w:val="center"/>
              <w:rPr>
                <w:b/>
              </w:rPr>
            </w:pPr>
            <w:r w:rsidRPr="00BF19FE">
              <w:rPr>
                <w:b/>
              </w:rPr>
              <w:t>За интенсивность и высокие результаты работы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Владение специализированными информационными программами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Ежемесячно</w:t>
            </w:r>
          </w:p>
          <w:p w:rsidR="00CA03E5" w:rsidRPr="00BF19FE" w:rsidRDefault="00CA03E5" w:rsidP="00CA03E5">
            <w:r w:rsidRPr="00BF19FE">
              <w:t>Владение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16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Использование новых компьютерных технологий, программного обеспечения с целью повышения  эффективности рабочего процесса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Ежемесячно</w:t>
            </w:r>
          </w:p>
          <w:p w:rsidR="00CA03E5" w:rsidRPr="00BF19FE" w:rsidRDefault="00CA03E5" w:rsidP="00CA03E5">
            <w:r w:rsidRPr="00BF19FE">
              <w:t>Использование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5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jc w:val="center"/>
              <w:rPr>
                <w:b/>
              </w:rPr>
            </w:pPr>
            <w:r w:rsidRPr="00BF19FE">
              <w:rPr>
                <w:b/>
              </w:rPr>
              <w:t>Выплаты за качество выполняемых работ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Исполнительская дисциплина, оперативность и качество выполнения работ, соблюдение сроков сдачи отчетов, подготовка документации к исполнению, достоверность предоставляемой информации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/>
          <w:p w:rsidR="00CA03E5" w:rsidRPr="00BF19FE" w:rsidRDefault="00CA03E5" w:rsidP="00CA03E5">
            <w:r w:rsidRPr="00BF19FE">
              <w:t>Ежемесячно, оценивается по качественной подготовке документов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16</w:t>
            </w:r>
          </w:p>
        </w:tc>
      </w:tr>
      <w:tr w:rsidR="00E05F82" w:rsidRPr="00374AA1" w:rsidTr="00BF19FE">
        <w:trPr>
          <w:trHeight w:val="60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F82" w:rsidRPr="00BF19FE" w:rsidRDefault="00E05F82" w:rsidP="00E05F82">
            <w:pPr>
              <w:jc w:val="both"/>
              <w:rPr>
                <w:b/>
              </w:rPr>
            </w:pPr>
            <w:r w:rsidRPr="00BF19FE">
              <w:rPr>
                <w:b/>
              </w:rPr>
              <w:t xml:space="preserve">ведущий юрисконсульт </w:t>
            </w:r>
          </w:p>
          <w:p w:rsidR="00E05F82" w:rsidRPr="00BF19FE" w:rsidRDefault="00E05F82" w:rsidP="00E05F82">
            <w:pPr>
              <w:jc w:val="both"/>
            </w:pP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2" w:rsidRPr="00BF19FE" w:rsidRDefault="00E05F82" w:rsidP="00CA03E5">
            <w:pPr>
              <w:rPr>
                <w:b/>
              </w:rPr>
            </w:pPr>
            <w:r w:rsidRPr="00BF19FE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05F82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F82" w:rsidRPr="00BF19FE" w:rsidRDefault="00E05F82" w:rsidP="00E05F82">
            <w:pPr>
              <w:jc w:val="both"/>
            </w:pPr>
          </w:p>
        </w:tc>
        <w:tc>
          <w:tcPr>
            <w:tcW w:w="405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Обеспечение своевременной и качественной подготовки, в соответствии с требованиями действующего законодательства, проектов нормативных правовых актов Администрации города Шарыпово (в части компетенции структурного подразделения) и проектов локальных актов структурного подразделения, а также учреждений подведомственных структурному подразделени</w:t>
            </w:r>
            <w:proofErr w:type="gramStart"/>
            <w:r w:rsidRPr="00BF19FE">
              <w:t>ю(</w:t>
            </w:r>
            <w:proofErr w:type="gramEnd"/>
            <w:r w:rsidRPr="00BF19FE">
              <w:t xml:space="preserve">постановлений, распоряжений, приказов и </w:t>
            </w:r>
            <w:proofErr w:type="spellStart"/>
            <w:r w:rsidRPr="00BF19FE">
              <w:t>т.д</w:t>
            </w:r>
            <w:proofErr w:type="spellEnd"/>
            <w:r w:rsidRPr="00BF19FE">
              <w:t>)</w:t>
            </w:r>
          </w:p>
        </w:tc>
        <w:tc>
          <w:tcPr>
            <w:tcW w:w="260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Ежемесячно, оценивается по качественной подготовке документов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30</w:t>
            </w:r>
          </w:p>
        </w:tc>
      </w:tr>
      <w:tr w:rsidR="00E05F82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F82" w:rsidRPr="00BF19FE" w:rsidRDefault="00E05F82" w:rsidP="00CA03E5">
            <w:pPr>
              <w:rPr>
                <w:b/>
              </w:rPr>
            </w:pPr>
          </w:p>
        </w:tc>
        <w:tc>
          <w:tcPr>
            <w:tcW w:w="405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 xml:space="preserve">Соблюдение сроков, предусмотренных нормативными документами для выполнения задач (на подготовку претензий, исков, разработку и внесение проектов изменений в нормативно-правовые  и локальные акты, согласование проектов договоров и </w:t>
            </w:r>
            <w:proofErr w:type="spellStart"/>
            <w:r w:rsidRPr="00BF19FE">
              <w:t>тд</w:t>
            </w:r>
            <w:proofErr w:type="spellEnd"/>
            <w:r w:rsidRPr="00BF19FE">
              <w:t>.)</w:t>
            </w:r>
          </w:p>
        </w:tc>
        <w:tc>
          <w:tcPr>
            <w:tcW w:w="260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Ежемесячно, оценивается по качественной подготовке документов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20</w:t>
            </w:r>
          </w:p>
        </w:tc>
      </w:tr>
      <w:tr w:rsidR="00E05F82" w:rsidRPr="00374AA1" w:rsidTr="00BF19FE">
        <w:trPr>
          <w:trHeight w:val="5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F82" w:rsidRPr="00BF19FE" w:rsidRDefault="00E05F82" w:rsidP="00CA03E5">
            <w:pPr>
              <w:rPr>
                <w:b/>
              </w:rPr>
            </w:pPr>
          </w:p>
        </w:tc>
        <w:tc>
          <w:tcPr>
            <w:tcW w:w="405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Выполнение поручений руководителя в установленные сроки</w:t>
            </w:r>
          </w:p>
        </w:tc>
        <w:tc>
          <w:tcPr>
            <w:tcW w:w="260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Ежемесячно, оценивается при отсутствии замечаний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25</w:t>
            </w:r>
          </w:p>
        </w:tc>
      </w:tr>
      <w:tr w:rsidR="00E05F82" w:rsidRPr="00374AA1" w:rsidTr="00BF19FE">
        <w:trPr>
          <w:trHeight w:val="5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F82" w:rsidRPr="00BF19FE" w:rsidRDefault="00E05F82" w:rsidP="00CA03E5">
            <w:pPr>
              <w:rPr>
                <w:b/>
              </w:rPr>
            </w:pPr>
          </w:p>
        </w:tc>
        <w:tc>
          <w:tcPr>
            <w:tcW w:w="792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pPr>
              <w:rPr>
                <w:b/>
              </w:rPr>
            </w:pPr>
            <w:r w:rsidRPr="00BF19FE">
              <w:rPr>
                <w:b/>
              </w:rPr>
              <w:t>За интенсивность и высокие результаты работы</w:t>
            </w:r>
          </w:p>
        </w:tc>
      </w:tr>
      <w:tr w:rsidR="00E05F82" w:rsidRPr="00374AA1" w:rsidTr="00BF19FE">
        <w:trPr>
          <w:trHeight w:val="5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F82" w:rsidRPr="00BF19FE" w:rsidRDefault="00E05F82" w:rsidP="00CA03E5">
            <w:pPr>
              <w:rPr>
                <w:b/>
              </w:rPr>
            </w:pPr>
          </w:p>
        </w:tc>
        <w:tc>
          <w:tcPr>
            <w:tcW w:w="405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Количество учреждений, подведомственных структурному подразделению Администрации, в отношении которых проводится юридическое сопровождение текущей деятельности</w:t>
            </w:r>
          </w:p>
        </w:tc>
        <w:tc>
          <w:tcPr>
            <w:tcW w:w="260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Ежемесячно, оценивается по количеству учреждений, подведомственных структурному подразделению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20</w:t>
            </w:r>
          </w:p>
        </w:tc>
      </w:tr>
      <w:tr w:rsidR="00E05F82" w:rsidRPr="00374AA1" w:rsidTr="00BF19FE">
        <w:trPr>
          <w:trHeight w:val="5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F82" w:rsidRPr="00BF19FE" w:rsidRDefault="00E05F82" w:rsidP="00CA03E5">
            <w:pPr>
              <w:rPr>
                <w:b/>
              </w:rPr>
            </w:pPr>
          </w:p>
        </w:tc>
        <w:tc>
          <w:tcPr>
            <w:tcW w:w="405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Отсутствие вступивших в законную силу решений судов, признающих правовые акты Администрации города Шарыпово (в части компетенции структурного подразделения), локальные акты структурного подразделения Администрации города Шарыпово и подведомственных учреждений структурного подразделения Администрации города незаконными или подлежащими отмене</w:t>
            </w:r>
          </w:p>
        </w:tc>
        <w:tc>
          <w:tcPr>
            <w:tcW w:w="260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Ежемесячно, оценивается по количеству признанных документов признанных незаконными или подлежащими отмене.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36</w:t>
            </w:r>
          </w:p>
        </w:tc>
      </w:tr>
      <w:tr w:rsidR="00E05F82" w:rsidRPr="00374AA1" w:rsidTr="00BF19FE">
        <w:trPr>
          <w:trHeight w:val="24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F82" w:rsidRPr="00BF19FE" w:rsidRDefault="00E05F82" w:rsidP="00CA03E5">
            <w:pPr>
              <w:rPr>
                <w:b/>
              </w:rPr>
            </w:pPr>
          </w:p>
        </w:tc>
        <w:tc>
          <w:tcPr>
            <w:tcW w:w="405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Отсутствие фактов ненадлежащего представления интересов Администрации города (в части компетенции структурного подразделения) структурного подразделения Администрации города Шарыпово и подведомственных учреждений структурного подразделения Администрации города в органах государственной власти РФ</w:t>
            </w:r>
          </w:p>
        </w:tc>
        <w:tc>
          <w:tcPr>
            <w:tcW w:w="260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Ежемесячно, оценивается при отсутствии фактов ненадлежащего представления интересов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25</w:t>
            </w:r>
          </w:p>
        </w:tc>
      </w:tr>
      <w:tr w:rsidR="00E05F82" w:rsidRPr="00374AA1" w:rsidTr="00BF19FE">
        <w:trPr>
          <w:trHeight w:val="5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F82" w:rsidRPr="00BF19FE" w:rsidRDefault="00E05F82" w:rsidP="00CA03E5">
            <w:pPr>
              <w:rPr>
                <w:b/>
              </w:rPr>
            </w:pPr>
          </w:p>
        </w:tc>
        <w:tc>
          <w:tcPr>
            <w:tcW w:w="792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pPr>
              <w:rPr>
                <w:b/>
              </w:rPr>
            </w:pPr>
            <w:r w:rsidRPr="00BF19FE">
              <w:rPr>
                <w:b/>
              </w:rPr>
              <w:t>Выплаты за качество выполняемых работ</w:t>
            </w:r>
          </w:p>
        </w:tc>
      </w:tr>
      <w:tr w:rsidR="00E05F82" w:rsidRPr="00374AA1" w:rsidTr="00BF19FE">
        <w:trPr>
          <w:trHeight w:val="21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F82" w:rsidRPr="00BF19FE" w:rsidRDefault="00E05F82" w:rsidP="00CA03E5">
            <w:pPr>
              <w:rPr>
                <w:b/>
              </w:rPr>
            </w:pPr>
          </w:p>
        </w:tc>
        <w:tc>
          <w:tcPr>
            <w:tcW w:w="405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Обеспечение подготовки в соответствии с требованиями законодательства, локальных правовых актов учреждения (положений, приказов, регламентов и другие документов)</w:t>
            </w:r>
          </w:p>
        </w:tc>
        <w:tc>
          <w:tcPr>
            <w:tcW w:w="260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Ежемесячно, качественная подготовка в соответствии с требованиями законодательства, локальных правовых актов учреждения (Положений, Устава, приказов, регламентов, других документов)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25</w:t>
            </w:r>
          </w:p>
        </w:tc>
      </w:tr>
      <w:tr w:rsidR="00E05F82" w:rsidRPr="00374AA1" w:rsidTr="00BF19FE">
        <w:trPr>
          <w:trHeight w:val="52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82" w:rsidRPr="00BF19FE" w:rsidRDefault="00E05F82" w:rsidP="00CA03E5">
            <w:pPr>
              <w:rPr>
                <w:b/>
              </w:rPr>
            </w:pPr>
          </w:p>
        </w:tc>
        <w:tc>
          <w:tcPr>
            <w:tcW w:w="405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Обеспечение качества выполняемых работ в части подготовки и отработки договоров и прочих локальных нормативно-правовых актов и документов.</w:t>
            </w:r>
          </w:p>
        </w:tc>
        <w:tc>
          <w:tcPr>
            <w:tcW w:w="260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Отсутствие замечаний, претензий, жалоб по итогам работы за отчетный период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F82" w:rsidRPr="00BF19FE" w:rsidRDefault="00E05F82" w:rsidP="00CA03E5">
            <w:r w:rsidRPr="00BF19FE">
              <w:t>20</w:t>
            </w:r>
          </w:p>
          <w:p w:rsidR="00E05F82" w:rsidRPr="00BF19FE" w:rsidRDefault="00E05F82" w:rsidP="00CA03E5"/>
        </w:tc>
      </w:tr>
      <w:tr w:rsidR="00CA03E5" w:rsidRPr="00374AA1" w:rsidTr="00BF19FE">
        <w:trPr>
          <w:trHeight w:val="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0A741C">
            <w:pPr>
              <w:rPr>
                <w:b/>
              </w:rPr>
            </w:pPr>
            <w:r w:rsidRPr="00BF19FE">
              <w:rPr>
                <w:b/>
              </w:rPr>
              <w:t>Зам</w:t>
            </w:r>
            <w:r w:rsidR="000A741C" w:rsidRPr="00BF19FE">
              <w:rPr>
                <w:b/>
              </w:rPr>
              <w:t>еститель г</w:t>
            </w:r>
            <w:r w:rsidRPr="00BF19FE">
              <w:rPr>
                <w:b/>
              </w:rPr>
              <w:t>лавного бухгалтера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03E5" w:rsidRPr="00374AA1" w:rsidTr="00BF19FE">
        <w:trPr>
          <w:trHeight w:val="1112"/>
        </w:trPr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Обеспечение представления бюджетной отчетности (работа с внебюджетными фондами, ФНС, отделом  статистики)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u w:val="single"/>
              </w:rPr>
            </w:pPr>
            <w:r w:rsidRPr="00BF19FE">
              <w:rPr>
                <w:u w:val="single"/>
              </w:rPr>
              <w:t>Ежемесячно, ежеквартально</w:t>
            </w:r>
          </w:p>
          <w:p w:rsidR="00CA03E5" w:rsidRPr="00BF19FE" w:rsidRDefault="00CA03E5" w:rsidP="00CA03E5">
            <w:r w:rsidRPr="00BF19FE">
              <w:t>Оценивается  по факту отсутствия замечаний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/>
          <w:p w:rsidR="00CA03E5" w:rsidRPr="00BF19FE" w:rsidRDefault="00CA03E5" w:rsidP="00CA03E5"/>
          <w:p w:rsidR="00CA03E5" w:rsidRPr="00BF19FE" w:rsidRDefault="00CA03E5" w:rsidP="00CA03E5">
            <w:r w:rsidRPr="00BF19FE">
              <w:t>25</w:t>
            </w:r>
          </w:p>
          <w:p w:rsidR="00CA03E5" w:rsidRPr="00BF19FE" w:rsidRDefault="00CA03E5" w:rsidP="00CA03E5"/>
        </w:tc>
      </w:tr>
      <w:tr w:rsidR="00CA03E5" w:rsidRPr="00374AA1" w:rsidTr="00BF19FE">
        <w:trPr>
          <w:trHeight w:val="1112"/>
        </w:trPr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Исполнение бюджета (работа с исполнителями бюджетов, отслеживание заключения и исполнения договоров, своевременность  обработки документации, платежей и т.д.)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 xml:space="preserve">Ежемесячно, </w:t>
            </w:r>
          </w:p>
          <w:p w:rsidR="00CA03E5" w:rsidRPr="00BF19FE" w:rsidRDefault="00CA03E5" w:rsidP="00CA03E5">
            <w:r w:rsidRPr="00BF19FE">
              <w:t>Оценивается по отсутствию замечаний со стороны руководителя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/>
          <w:p w:rsidR="00CA03E5" w:rsidRPr="00BF19FE" w:rsidRDefault="00CA03E5" w:rsidP="00CA03E5">
            <w:r w:rsidRPr="00BF19FE">
              <w:t>25</w:t>
            </w:r>
          </w:p>
          <w:p w:rsidR="00CA03E5" w:rsidRPr="00BF19FE" w:rsidRDefault="00CA03E5" w:rsidP="00CA03E5"/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Обеспечение подготовки в соответствии с требованиями Законодательства, локальных правовых актов учреждения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 xml:space="preserve">Ежемесячно, </w:t>
            </w:r>
          </w:p>
          <w:p w:rsidR="00CA03E5" w:rsidRPr="00BF19FE" w:rsidRDefault="00CA03E5" w:rsidP="00CA03E5">
            <w:r w:rsidRPr="00BF19FE">
              <w:t>Оценивается по факту выполнения задания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/>
          <w:p w:rsidR="00CA03E5" w:rsidRPr="00BF19FE" w:rsidRDefault="00CA03E5" w:rsidP="00CA03E5"/>
          <w:p w:rsidR="00CA03E5" w:rsidRPr="00BF19FE" w:rsidRDefault="00CA03E5" w:rsidP="00CA03E5">
            <w:r w:rsidRPr="00BF19FE">
              <w:t>10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 xml:space="preserve">Соблюдение  целевого использования денежных средств 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 xml:space="preserve">Ежемесячно, </w:t>
            </w:r>
          </w:p>
          <w:p w:rsidR="00CA03E5" w:rsidRPr="00BF19FE" w:rsidRDefault="00CA03E5" w:rsidP="00CA03E5">
            <w:r w:rsidRPr="00BF19FE">
              <w:t xml:space="preserve">Соблюдение </w:t>
            </w:r>
            <w:proofErr w:type="gramStart"/>
            <w:r w:rsidRPr="00BF19FE">
              <w:t>целевого</w:t>
            </w:r>
            <w:proofErr w:type="gramEnd"/>
            <w:r w:rsidRPr="00BF19FE">
              <w:t xml:space="preserve"> использование</w:t>
            </w:r>
          </w:p>
          <w:p w:rsidR="00CA03E5" w:rsidRPr="00BF19FE" w:rsidRDefault="00CA03E5" w:rsidP="00CA03E5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/>
          <w:p w:rsidR="00CA03E5" w:rsidRPr="00BF19FE" w:rsidRDefault="00CA03E5" w:rsidP="00CA03E5">
            <w:r w:rsidRPr="00BF19FE">
              <w:t>25</w:t>
            </w:r>
          </w:p>
          <w:p w:rsidR="00CA03E5" w:rsidRPr="00BF19FE" w:rsidRDefault="00CA03E5" w:rsidP="00CA03E5"/>
        </w:tc>
      </w:tr>
      <w:tr w:rsidR="00CA03E5" w:rsidRPr="00374AA1" w:rsidTr="00BF19FE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rPr>
                <w:b/>
              </w:rPr>
              <w:t xml:space="preserve">                         За интенсивность и высокие результаты работы</w:t>
            </w:r>
          </w:p>
        </w:tc>
      </w:tr>
      <w:tr w:rsidR="00CA03E5" w:rsidRPr="00374AA1" w:rsidTr="00BF19FE">
        <w:trPr>
          <w:trHeight w:val="791"/>
        </w:trPr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Владение специализированными информационными программами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Ежемесячно</w:t>
            </w:r>
          </w:p>
          <w:p w:rsidR="00CA03E5" w:rsidRPr="00BF19FE" w:rsidRDefault="00CA03E5" w:rsidP="00CA03E5">
            <w:r w:rsidRPr="00BF19FE">
              <w:t>Владение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16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Использование новых компьютерных технологий, программного обеспечения с целью повышения  эффективности рабочего процесса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Ежемесячно</w:t>
            </w:r>
          </w:p>
          <w:p w:rsidR="00CA03E5" w:rsidRPr="00BF19FE" w:rsidRDefault="00CA03E5" w:rsidP="00CA03E5">
            <w:r w:rsidRPr="00BF19FE">
              <w:t>Использование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10</w:t>
            </w:r>
          </w:p>
        </w:tc>
      </w:tr>
      <w:tr w:rsidR="00CA03E5" w:rsidRPr="00374AA1" w:rsidTr="00BF19FE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u w:val="single"/>
              </w:rPr>
            </w:pPr>
            <w:r w:rsidRPr="00BF19FE">
              <w:rPr>
                <w:b/>
              </w:rPr>
              <w:t xml:space="preserve">                      Выплаты за качество выполняемых работ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/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Исполнительская дисциплина, оперативность и качество выполнения работ, соблюдение сроков сдачи отчетов, подготовка документации к исполнению, достоверность предоставляемой информации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Ежемесячно</w:t>
            </w:r>
          </w:p>
          <w:p w:rsidR="00CA03E5" w:rsidRPr="00BF19FE" w:rsidRDefault="00CA03E5" w:rsidP="00CA03E5">
            <w:r w:rsidRPr="00BF19FE">
              <w:t>Исполнение заданий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20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b/>
              </w:rPr>
            </w:pPr>
            <w:r w:rsidRPr="00BF19FE">
              <w:rPr>
                <w:b/>
              </w:rPr>
              <w:t xml:space="preserve">Экономист, </w:t>
            </w:r>
          </w:p>
          <w:p w:rsidR="000A741C" w:rsidRPr="00BF19FE" w:rsidRDefault="00CA03E5" w:rsidP="00E05F82">
            <w:pPr>
              <w:rPr>
                <w:b/>
              </w:rPr>
            </w:pPr>
            <w:r w:rsidRPr="00BF19FE">
              <w:rPr>
                <w:b/>
              </w:rPr>
              <w:t>Экономист 2категории</w:t>
            </w:r>
            <w:r w:rsidR="000A741C" w:rsidRPr="00BF19FE">
              <w:rPr>
                <w:b/>
              </w:rPr>
              <w:t>,</w:t>
            </w:r>
          </w:p>
          <w:p w:rsidR="000A741C" w:rsidRPr="00BF19FE" w:rsidRDefault="00CA03E5" w:rsidP="00E05F82">
            <w:pPr>
              <w:rPr>
                <w:b/>
              </w:rPr>
            </w:pPr>
            <w:r w:rsidRPr="00BF19FE">
              <w:rPr>
                <w:b/>
              </w:rPr>
              <w:t xml:space="preserve"> Экономист </w:t>
            </w:r>
            <w:r w:rsidR="000A741C" w:rsidRPr="00BF19FE">
              <w:rPr>
                <w:b/>
              </w:rPr>
              <w:t>1к</w:t>
            </w:r>
            <w:r w:rsidRPr="00BF19FE">
              <w:rPr>
                <w:b/>
              </w:rPr>
              <w:t>атегории,</w:t>
            </w:r>
          </w:p>
          <w:p w:rsidR="00CA03E5" w:rsidRPr="00BF19FE" w:rsidRDefault="00CA03E5" w:rsidP="00E05F82">
            <w:pPr>
              <w:rPr>
                <w:b/>
              </w:rPr>
            </w:pPr>
            <w:r w:rsidRPr="00BF19FE">
              <w:rPr>
                <w:b/>
              </w:rPr>
              <w:t xml:space="preserve"> ведущий экономист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jc w:val="center"/>
            </w:pPr>
            <w:r w:rsidRPr="00BF19FE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Исполнение бюджета (работа с исполнителями бюджетов, отслеживание плановых показателей, своевременность  обработки документации и т.д.)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 xml:space="preserve">Ежемесячно, </w:t>
            </w:r>
          </w:p>
          <w:p w:rsidR="00CA03E5" w:rsidRPr="00BF19FE" w:rsidRDefault="00CA03E5" w:rsidP="00CA03E5">
            <w:r w:rsidRPr="00BF19FE">
              <w:t>Оценивается по отсутствию замечаний со стороны руководителя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/>
          <w:p w:rsidR="00CA03E5" w:rsidRPr="00BF19FE" w:rsidRDefault="00CA03E5" w:rsidP="00CA03E5">
            <w:r w:rsidRPr="00BF19FE">
              <w:t>30</w:t>
            </w:r>
          </w:p>
          <w:p w:rsidR="00CA03E5" w:rsidRPr="00BF19FE" w:rsidRDefault="00CA03E5" w:rsidP="00CA03E5"/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Задания, требующие работы с большими объемами информации,  применения специальных методов, технологий, методик (в объеме  функциональных обязанностей)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 xml:space="preserve">Ежемесячно, </w:t>
            </w:r>
          </w:p>
          <w:p w:rsidR="00CA03E5" w:rsidRPr="00BF19FE" w:rsidRDefault="00CA03E5" w:rsidP="00CA03E5">
            <w:r w:rsidRPr="00BF19FE">
              <w:t>Оценивается по факту выполнения задания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/>
          <w:p w:rsidR="00CA03E5" w:rsidRPr="00BF19FE" w:rsidRDefault="00CA03E5" w:rsidP="00CA03E5">
            <w:r w:rsidRPr="00BF19FE">
              <w:t>30</w:t>
            </w:r>
          </w:p>
          <w:p w:rsidR="00CA03E5" w:rsidRPr="00BF19FE" w:rsidRDefault="00CA03E5" w:rsidP="00CA03E5"/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Соблюдение правовых и нормативных актов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 xml:space="preserve">Ежемесячно, </w:t>
            </w:r>
          </w:p>
          <w:p w:rsidR="00CA03E5" w:rsidRPr="00BF19FE" w:rsidRDefault="00CA03E5" w:rsidP="00CA03E5">
            <w:r w:rsidRPr="00BF19FE">
              <w:t xml:space="preserve">Соблюдение </w:t>
            </w:r>
            <w:proofErr w:type="gramStart"/>
            <w:r w:rsidRPr="00BF19FE">
              <w:t>целевого</w:t>
            </w:r>
            <w:proofErr w:type="gramEnd"/>
            <w:r w:rsidRPr="00BF19FE">
              <w:t xml:space="preserve"> использование</w:t>
            </w:r>
          </w:p>
          <w:p w:rsidR="00CA03E5" w:rsidRPr="00BF19FE" w:rsidRDefault="00CA03E5" w:rsidP="00CA03E5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/>
          <w:p w:rsidR="00CA03E5" w:rsidRPr="00BF19FE" w:rsidRDefault="00CA03E5" w:rsidP="00CA03E5">
            <w:r w:rsidRPr="00BF19FE">
              <w:t>25</w:t>
            </w:r>
          </w:p>
          <w:p w:rsidR="00CA03E5" w:rsidRPr="00BF19FE" w:rsidRDefault="00CA03E5" w:rsidP="00CA03E5"/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jc w:val="center"/>
            </w:pPr>
            <w:r w:rsidRPr="00BF19FE">
              <w:rPr>
                <w:b/>
              </w:rPr>
              <w:t>За интенсивность и высокие результаты работы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Владение специализированными информационными программами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Ежемесячно</w:t>
            </w:r>
          </w:p>
          <w:p w:rsidR="00CA03E5" w:rsidRPr="00BF19FE" w:rsidRDefault="00CA03E5" w:rsidP="00CA03E5">
            <w:r w:rsidRPr="00BF19FE">
              <w:t>Владение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16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Использование новых компьютерных технологий, программного обеспечения с целью повышения  эффективности рабочего процесса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Ежемесячно</w:t>
            </w:r>
          </w:p>
          <w:p w:rsidR="00CA03E5" w:rsidRPr="00BF19FE" w:rsidRDefault="00CA03E5" w:rsidP="00CA03E5">
            <w:r w:rsidRPr="00BF19FE">
              <w:t>Использование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10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jc w:val="center"/>
            </w:pPr>
            <w:r w:rsidRPr="00BF19FE">
              <w:rPr>
                <w:b/>
              </w:rPr>
              <w:t>Выплаты за качество выполняемых работ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Исполнительская дисциплина, оперативность и качество выполнения работ, соблюдение сроков сдачи отчетов, подготовка документации к исполнению, достоверность предоставляемой информации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Ежемесячно</w:t>
            </w:r>
          </w:p>
          <w:p w:rsidR="00CA03E5" w:rsidRPr="00BF19FE" w:rsidRDefault="00CA03E5" w:rsidP="00CA03E5">
            <w:r w:rsidRPr="00BF19FE">
              <w:t>Исполнение заданий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20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b/>
              </w:rPr>
            </w:pPr>
            <w:r w:rsidRPr="00BF19FE">
              <w:rPr>
                <w:b/>
              </w:rPr>
              <w:t>Делопроизводитель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186E7A" w:rsidP="00CA03E5">
            <w:pPr>
              <w:rPr>
                <w:b/>
                <w:color w:val="000000"/>
                <w:highlight w:val="yellow"/>
              </w:rPr>
            </w:pPr>
            <w:r>
              <w:rPr>
                <w:color w:val="000000"/>
              </w:rPr>
              <w:t>Обеспечение оформления входящей и исходящей документации в установленные сроки, обеспечение систематизации и сохранности поступившей документации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snapToGrid w:val="0"/>
            </w:pPr>
            <w:r w:rsidRPr="00BF19FE">
              <w:t>Ежемесячно, оценивается по количеству разработанных документов</w:t>
            </w:r>
          </w:p>
          <w:p w:rsidR="00CA03E5" w:rsidRPr="00BF19FE" w:rsidRDefault="00CA03E5" w:rsidP="00CA03E5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snapToGrid w:val="0"/>
            </w:pPr>
            <w:r w:rsidRPr="00BF19FE">
              <w:t>До 30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Образцовое состояние документооборота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4AA1" w:rsidRPr="00BF19FE" w:rsidRDefault="00CA03E5" w:rsidP="00CA03E5">
            <w:r w:rsidRPr="00BF19FE">
              <w:rPr>
                <w:color w:val="000000"/>
              </w:rPr>
              <w:t>Ежемесячно,</w:t>
            </w:r>
            <w:r w:rsidRPr="00BF19FE">
              <w:t xml:space="preserve"> отсутствие замечаний по </w:t>
            </w:r>
            <w:proofErr w:type="spellStart"/>
            <w:r w:rsidRPr="00BF19FE">
              <w:t>документообеспече</w:t>
            </w:r>
            <w:proofErr w:type="spellEnd"/>
          </w:p>
          <w:p w:rsidR="00374AA1" w:rsidRPr="00BF19FE" w:rsidRDefault="00374AA1" w:rsidP="00374AA1">
            <w:proofErr w:type="spellStart"/>
            <w:r w:rsidRPr="00BF19FE">
              <w:t>н</w:t>
            </w:r>
            <w:r w:rsidR="00CA03E5" w:rsidRPr="00BF19FE">
              <w:t>ию</w:t>
            </w:r>
            <w:proofErr w:type="spellEnd"/>
          </w:p>
          <w:p w:rsidR="00CA03E5" w:rsidRPr="00BF19FE" w:rsidRDefault="00CA03E5" w:rsidP="00374AA1">
            <w:r w:rsidRPr="00BF19FE">
              <w:t>наличие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iCs/>
              </w:rPr>
            </w:pPr>
            <w:r w:rsidRPr="00BF19FE">
              <w:rPr>
                <w:iCs/>
              </w:rPr>
              <w:t>20</w:t>
            </w:r>
          </w:p>
          <w:p w:rsidR="00CA03E5" w:rsidRPr="00BF19FE" w:rsidRDefault="00CA03E5" w:rsidP="00CA03E5"/>
          <w:p w:rsidR="00CA03E5" w:rsidRPr="00BF19FE" w:rsidRDefault="00CA03E5" w:rsidP="00CA03E5"/>
          <w:p w:rsidR="00374AA1" w:rsidRPr="00BF19FE" w:rsidRDefault="00374AA1" w:rsidP="00CA03E5"/>
          <w:p w:rsidR="00CA03E5" w:rsidRPr="00BF19FE" w:rsidRDefault="00CA03E5" w:rsidP="00CA03E5">
            <w:r w:rsidRPr="00BF19FE">
              <w:t>0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Оперативность выполняемой работы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rPr>
                <w:color w:val="000000"/>
              </w:rPr>
              <w:t xml:space="preserve">Ежемесячно </w:t>
            </w:r>
            <w:r w:rsidRPr="00BF19FE">
              <w:t>Оформление документов в установленный срок</w:t>
            </w:r>
          </w:p>
          <w:p w:rsidR="00CA03E5" w:rsidRPr="00BF19FE" w:rsidRDefault="00CA03E5" w:rsidP="005C196E">
            <w:r w:rsidRPr="00BF19FE">
              <w:t>С наруш</w:t>
            </w:r>
            <w:r w:rsidR="005C196E">
              <w:t>ением</w:t>
            </w:r>
            <w:r w:rsidRPr="00BF19FE">
              <w:t xml:space="preserve"> сроков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iCs/>
              </w:rPr>
            </w:pPr>
            <w:r w:rsidRPr="00BF19FE">
              <w:rPr>
                <w:iCs/>
              </w:rPr>
              <w:t>20</w:t>
            </w:r>
          </w:p>
          <w:p w:rsidR="00CA03E5" w:rsidRPr="00BF19FE" w:rsidRDefault="00CA03E5" w:rsidP="00CA03E5"/>
          <w:p w:rsidR="00CA03E5" w:rsidRPr="00BF19FE" w:rsidRDefault="00CA03E5" w:rsidP="00CA03E5"/>
          <w:p w:rsidR="00CA03E5" w:rsidRPr="00BF19FE" w:rsidRDefault="00CA03E5" w:rsidP="00CA03E5">
            <w:r w:rsidRPr="00BF19FE">
              <w:t>0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rPr>
                <w:b/>
              </w:rPr>
              <w:t>Выплата за интенсивность и высокие результаты работы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b/>
              </w:rPr>
            </w:pPr>
            <w:r w:rsidRPr="00BF19FE">
              <w:t>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Ежеквартально</w:t>
            </w:r>
            <w:proofErr w:type="gramStart"/>
            <w:r w:rsidRPr="00BF19FE">
              <w:t xml:space="preserve"> О</w:t>
            </w:r>
            <w:proofErr w:type="gramEnd"/>
            <w:r w:rsidRPr="00BF19FE">
              <w:t xml:space="preserve">ценивается по факту применения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snapToGrid w:val="0"/>
            </w:pPr>
            <w:r w:rsidRPr="00BF19FE">
              <w:t>До 20</w:t>
            </w:r>
          </w:p>
        </w:tc>
      </w:tr>
      <w:tr w:rsidR="00CA03E5" w:rsidRPr="00374AA1" w:rsidTr="00BF19FE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rPr>
                <w:color w:val="000000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i/>
                <w:iCs/>
              </w:rPr>
            </w:pPr>
            <w:r w:rsidRPr="00BF19FE">
              <w:t>Ежемесячн</w:t>
            </w:r>
            <w:proofErr w:type="gramStart"/>
            <w:r w:rsidRPr="00BF19FE">
              <w:t>о</w:t>
            </w:r>
            <w:r w:rsidRPr="00BF19FE">
              <w:rPr>
                <w:iCs/>
              </w:rPr>
              <w:t>-</w:t>
            </w:r>
            <w:proofErr w:type="gramEnd"/>
            <w:r w:rsidRPr="00BF19FE">
              <w:rPr>
                <w:iCs/>
              </w:rPr>
              <w:t xml:space="preserve"> выполняет работу квалифицированно</w:t>
            </w:r>
          </w:p>
          <w:p w:rsidR="00CA03E5" w:rsidRPr="00BF19FE" w:rsidRDefault="00CA03E5" w:rsidP="00CA03E5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iCs/>
              </w:rPr>
            </w:pPr>
            <w:r w:rsidRPr="00BF19FE">
              <w:rPr>
                <w:iCs/>
              </w:rPr>
              <w:t>До 20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color w:val="000000"/>
              </w:rPr>
            </w:pPr>
            <w:r w:rsidRPr="00BF19FE">
              <w:rPr>
                <w:color w:val="000000"/>
              </w:rPr>
              <w:t>Качество и достоверность предоставляемой отчетной и иной документации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Ежемесячно Отсутствие замечаний по ведению документации</w:t>
            </w:r>
          </w:p>
          <w:p w:rsidR="00CA03E5" w:rsidRPr="00BF19FE" w:rsidRDefault="00CA03E5" w:rsidP="00CA03E5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До 16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color w:val="000000"/>
              </w:rPr>
            </w:pPr>
            <w:r w:rsidRPr="00BF19FE">
              <w:t>Взаимодействие по документному обеспечению с другими ведомствами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Отсутствие зафиксированных замечаний от других ведомств</w:t>
            </w:r>
          </w:p>
          <w:p w:rsidR="00CA03E5" w:rsidRPr="00BF19FE" w:rsidRDefault="00CA03E5" w:rsidP="00CA03E5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До 20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jc w:val="center"/>
            </w:pPr>
            <w:r w:rsidRPr="00BF19FE">
              <w:rPr>
                <w:b/>
              </w:rPr>
              <w:t>Выплаты за качество выполненных работ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Отсутствие жалоб и замечаний к выполненным заданиям со стороны руководителя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 xml:space="preserve">Ежемесячно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 xml:space="preserve"> До 20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9E685D" w:rsidP="00BF19FE">
            <w:r w:rsidRPr="00BF19FE">
              <w:rPr>
                <w:b/>
              </w:rPr>
              <w:t>Старший а</w:t>
            </w:r>
            <w:r w:rsidR="000A741C" w:rsidRPr="00BF19FE">
              <w:rPr>
                <w:b/>
              </w:rPr>
              <w:t xml:space="preserve">дминистратор 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jc w:val="center"/>
            </w:pPr>
            <w:r w:rsidRPr="00BF19FE">
              <w:rPr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 xml:space="preserve">Обеспечение своевременной и качественной работы: с электронными площадками </w:t>
            </w:r>
            <w:r w:rsidRPr="00BF19FE">
              <w:lastRenderedPageBreak/>
              <w:t>«закупки», «торги», «Сбербанк-АСТ», электронного документооборота; сайта Администрации города в соответствии с требованиями законодательства, регламента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u w:val="single"/>
              </w:rPr>
            </w:pPr>
            <w:r w:rsidRPr="00BF19FE">
              <w:lastRenderedPageBreak/>
              <w:t xml:space="preserve">Ежемесячно, оценивается по факту отсутствия </w:t>
            </w:r>
            <w:r w:rsidRPr="00BF19FE">
              <w:lastRenderedPageBreak/>
              <w:t>обоснованных зафиксированных замечаний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lastRenderedPageBreak/>
              <w:t>25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Обеспечение размещения на официальных сайтах, в сети Интернет  информационных сообщений, осуществление технического и программного сопровождения процедуры торгов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u w:val="single"/>
              </w:rPr>
            </w:pPr>
            <w:r w:rsidRPr="00BF19FE"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25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Своевременная регистрация и закрытие муниципальных контрактов, заключенных по итогам размещения заказов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u w:val="single"/>
              </w:rPr>
            </w:pPr>
            <w:r w:rsidRPr="00BF19FE"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15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 xml:space="preserve">Межведомственное взаимодействие с учреждениями по </w:t>
            </w:r>
            <w:proofErr w:type="spellStart"/>
            <w:r w:rsidRPr="00BF19FE">
              <w:t>документообеспечению</w:t>
            </w:r>
            <w:proofErr w:type="spellEnd"/>
            <w:r w:rsidRPr="00BF19FE">
              <w:t xml:space="preserve"> (вышестоящий орган, отчеты и т.д.) 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u w:val="single"/>
              </w:rPr>
            </w:pPr>
            <w:r w:rsidRPr="00BF19FE"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16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jc w:val="center"/>
            </w:pPr>
            <w:r w:rsidRPr="00BF19FE">
              <w:rPr>
                <w:b/>
              </w:rPr>
              <w:t>Выплаты за интенсивность и высокие результаты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Осуществляет техническую и программную поддержку пользователей, осуществляет подготовку компьютеров и отдельных устройств к работе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u w:val="single"/>
              </w:rPr>
            </w:pPr>
            <w:r w:rsidRPr="00BF19FE"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15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Непосредственное участие в выполнении важных работ, мероприятий в реализации целевых муниципальных программ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u w:val="single"/>
              </w:rPr>
            </w:pPr>
            <w:r w:rsidRPr="00BF19FE"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15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Обеспечение своевременного копирования, архивирования и резервирования данных. Устанавливает права доступа и контролирует использование сетевых ресурсов. Обеспечивает сетевую безопасность доступа информации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u w:val="single"/>
              </w:rPr>
            </w:pPr>
            <w:r w:rsidRPr="00BF19FE"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10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Высокий уровень исполнительской дисциплины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rPr>
                <w:u w:val="single"/>
              </w:rPr>
            </w:pPr>
            <w:r w:rsidRPr="00BF19FE">
              <w:t>Ежемесячно, оценивается по факту отсутствия обоснованных зафиксированных замечаний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10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pPr>
              <w:jc w:val="center"/>
              <w:rPr>
                <w:b/>
              </w:rPr>
            </w:pPr>
            <w:r w:rsidRPr="00BF19FE">
              <w:rPr>
                <w:b/>
              </w:rPr>
              <w:t>Выплаты за качество выполняемых работ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Отсутствие жалоб и замечаний к выполненным заданиям, отсутствие недостатков при выполнении работ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Ежемесячно по факту отсутствия замечаний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10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Соблюдение регламентов, установленных сроков выполнения работ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Ежемесячно по факту отсутствия замечаний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10</w:t>
            </w:r>
          </w:p>
        </w:tc>
      </w:tr>
      <w:tr w:rsidR="00CA03E5" w:rsidRPr="00374AA1" w:rsidTr="00BF19FE">
        <w:trPr>
          <w:trHeight w:val="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BF19FE" w:rsidRDefault="00CA03E5" w:rsidP="00CA03E5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Качество выполняемых работ в части возложенных функциональных обязанностей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Ежемесячно по факту отсутствия замечаний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3E5" w:rsidRPr="00BF19FE" w:rsidRDefault="00CA03E5" w:rsidP="00CA03E5">
            <w:r w:rsidRPr="00BF19FE">
              <w:t>5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21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BF19FE">
              <w:rPr>
                <w:rFonts w:eastAsia="Calibri"/>
                <w:b/>
              </w:rPr>
              <w:t>Кассир</w:t>
            </w:r>
          </w:p>
        </w:tc>
        <w:tc>
          <w:tcPr>
            <w:tcW w:w="788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  <w:b/>
              </w:rPr>
            </w:pPr>
            <w:r w:rsidRPr="00BF19FE">
              <w:rPr>
                <w:rFonts w:eastAsia="Calibri"/>
                <w:b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 xml:space="preserve">Отсутствие обоснованных зафиксированных замечаний к </w:t>
            </w:r>
            <w:r w:rsidRPr="00BF19FE">
              <w:rPr>
                <w:rFonts w:eastAsia="Calibri"/>
              </w:rPr>
              <w:lastRenderedPageBreak/>
              <w:t xml:space="preserve">деятельности </w:t>
            </w:r>
          </w:p>
        </w:tc>
        <w:tc>
          <w:tcPr>
            <w:tcW w:w="23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spacing w:line="235" w:lineRule="auto"/>
              <w:ind w:right="69"/>
              <w:rPr>
                <w:rFonts w:eastAsia="Calibri"/>
              </w:rPr>
            </w:pPr>
            <w:r w:rsidRPr="00BF19FE">
              <w:rPr>
                <w:rFonts w:eastAsia="Calibri"/>
              </w:rPr>
              <w:lastRenderedPageBreak/>
              <w:t>Ежемесячно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spacing w:line="235" w:lineRule="auto"/>
              <w:ind w:right="69"/>
              <w:rPr>
                <w:rFonts w:eastAsia="Calibri"/>
              </w:rPr>
            </w:pPr>
            <w:r w:rsidRPr="00BF19FE">
              <w:rPr>
                <w:rFonts w:eastAsia="Calibri"/>
              </w:rPr>
              <w:t>Оценивается по отсутствию письменных замечаний</w:t>
            </w:r>
          </w:p>
        </w:tc>
        <w:tc>
          <w:tcPr>
            <w:tcW w:w="16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20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Ведение документации в соответствии с нормативными актами, регламентирующими работу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 xml:space="preserve">Ежемесячно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20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6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Организация  надлежащего  хранения документов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Ежемесячно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20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Внедрение в учреждении единых требований к оформлению документов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Ежегодно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Подтверждение: приказ по учреждению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10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Выплата за качество выполняемых работ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17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Ежемесячно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30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497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Выплата за интенсивность и высокие результаты работы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69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ind w:hanging="2"/>
              <w:rPr>
                <w:rFonts w:eastAsia="Calibri"/>
                <w:lang w:eastAsia="en-US"/>
              </w:rPr>
            </w:pPr>
            <w:r w:rsidRPr="00BF19FE">
              <w:rPr>
                <w:rFonts w:eastAsia="Calibri"/>
                <w:lang w:eastAsia="en-US"/>
              </w:rPr>
              <w:t>Добросовестное исполнение должностных обязанностей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F19FE">
              <w:rPr>
                <w:rFonts w:eastAsia="Calibri"/>
                <w:color w:val="000000"/>
                <w:lang w:eastAsia="en-US"/>
              </w:rPr>
              <w:t>Ежемесячно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Без замечаний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20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55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ind w:hanging="2"/>
              <w:rPr>
                <w:rFonts w:eastAsia="Calibri"/>
                <w:lang w:eastAsia="en-US"/>
              </w:rPr>
            </w:pPr>
            <w:r w:rsidRPr="00BF19FE">
              <w:rPr>
                <w:rFonts w:eastAsia="Calibri"/>
                <w:lang w:eastAsia="en-US"/>
              </w:rPr>
              <w:t>Знание и применение компьютерной техники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F19FE">
              <w:rPr>
                <w:rFonts w:eastAsia="Calibri"/>
                <w:color w:val="000000"/>
                <w:lang w:eastAsia="en-US"/>
              </w:rPr>
              <w:t>Ежемесячно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Без замечаний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10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1353"/>
        </w:trPr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ind w:hanging="2"/>
              <w:rPr>
                <w:rFonts w:eastAsia="Calibri"/>
                <w:lang w:eastAsia="en-US"/>
              </w:rPr>
            </w:pPr>
            <w:r w:rsidRPr="00BF19FE">
              <w:rPr>
                <w:rFonts w:eastAsia="Calibri"/>
                <w:lang w:eastAsia="en-US"/>
              </w:rPr>
              <w:t>Выполнение срочных и ответственных заданий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F19FE">
              <w:rPr>
                <w:rFonts w:eastAsia="Calibri"/>
                <w:color w:val="000000"/>
                <w:lang w:eastAsia="en-US"/>
              </w:rPr>
              <w:t>Ежемесячно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Без замечаний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20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548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</w:p>
          <w:p w:rsidR="00262DED" w:rsidRPr="00BF19FE" w:rsidRDefault="00262DED" w:rsidP="00262DED">
            <w:pPr>
              <w:jc w:val="center"/>
              <w:rPr>
                <w:rFonts w:eastAsia="Calibri"/>
                <w:b/>
              </w:rPr>
            </w:pPr>
            <w:r w:rsidRPr="00BF19FE">
              <w:rPr>
                <w:rFonts w:eastAsia="Calibri"/>
                <w:b/>
              </w:rPr>
              <w:lastRenderedPageBreak/>
              <w:t xml:space="preserve">специалист по  кадрам </w:t>
            </w:r>
          </w:p>
        </w:tc>
        <w:tc>
          <w:tcPr>
            <w:tcW w:w="7880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  <w:b/>
              </w:rPr>
            </w:pPr>
            <w:r w:rsidRPr="00BF19FE">
              <w:rPr>
                <w:rFonts w:eastAsia="Calibri"/>
                <w:b/>
              </w:rPr>
              <w:lastRenderedPageBreak/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54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Работа с архивными документами</w:t>
            </w:r>
          </w:p>
        </w:tc>
        <w:tc>
          <w:tcPr>
            <w:tcW w:w="234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Ежемесячно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Оценивается по отсутствию зафиксированных   фактов нарушений</w:t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10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Своевременная подготовка локальных нормативных актов учреждения, кадровых документов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Ежемесячно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Соответствие нормам действующего законодательства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30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Ведение информационной системы мониторинга по учреждению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 xml:space="preserve">Ежемесячно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Своевременное обновление запрашиваемых данных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20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BF19FE">
            <w:pPr>
              <w:ind w:left="34" w:hanging="34"/>
              <w:rPr>
                <w:rFonts w:eastAsia="Calibri"/>
              </w:rPr>
            </w:pPr>
            <w:r w:rsidRPr="00BF19FE">
              <w:rPr>
                <w:rFonts w:eastAsia="Calibri"/>
              </w:rPr>
              <w:t>Ведение системы учета персональных данных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Ежемесячно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Создание систематизированного архива; организация и ведение воинского учета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20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  <w:b/>
              </w:rPr>
            </w:pPr>
            <w:r w:rsidRPr="00BF19FE">
              <w:rPr>
                <w:rFonts w:eastAsia="Calibri"/>
                <w:b/>
              </w:rPr>
              <w:t>Выплата за качество выполняемых работ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Ежемесячно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10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Качество и достоверность предоставляемой отчетной и иной документации</w:t>
            </w:r>
            <w:r w:rsidRPr="00BF19FE">
              <w:rPr>
                <w:rFonts w:eastAsia="Calibri"/>
              </w:rPr>
              <w:br w:type="page"/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 xml:space="preserve">Ежемесячно  </w:t>
            </w:r>
          </w:p>
          <w:p w:rsidR="00262DED" w:rsidRPr="00BF19FE" w:rsidRDefault="00262DED" w:rsidP="00262DED">
            <w:pPr>
              <w:rPr>
                <w:rFonts w:eastAsia="Calibr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rPr>
                <w:rFonts w:eastAsia="Calibri"/>
              </w:rPr>
            </w:pPr>
            <w:r w:rsidRPr="00BF19FE">
              <w:rPr>
                <w:rFonts w:eastAsia="Calibri"/>
              </w:rPr>
              <w:t>Отсутствие замечаний по ведению документации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10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  <w:b/>
              </w:rPr>
            </w:pPr>
            <w:r w:rsidRPr="00BF19FE">
              <w:rPr>
                <w:rFonts w:eastAsia="Calibri"/>
                <w:b/>
              </w:rPr>
              <w:t>Выплата за интенсивность и высокие результаты работы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ind w:hanging="2"/>
              <w:rPr>
                <w:rFonts w:eastAsia="Calibri"/>
                <w:lang w:eastAsia="en-US"/>
              </w:rPr>
            </w:pPr>
            <w:r w:rsidRPr="00BF19FE">
              <w:rPr>
                <w:rFonts w:eastAsia="Calibri"/>
                <w:lang w:eastAsia="en-US"/>
              </w:rPr>
              <w:t>Профессиональное мастерство и инициатива в работе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F19FE">
              <w:rPr>
                <w:rFonts w:eastAsia="Calibri"/>
                <w:color w:val="000000"/>
                <w:lang w:eastAsia="en-US"/>
              </w:rPr>
              <w:t>Ежемесячно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Без замечаний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20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ind w:hanging="2"/>
              <w:rPr>
                <w:rFonts w:eastAsia="Calibri"/>
                <w:lang w:eastAsia="en-US"/>
              </w:rPr>
            </w:pPr>
            <w:r w:rsidRPr="00BF19FE">
              <w:rPr>
                <w:rFonts w:eastAsia="Calibri"/>
                <w:lang w:eastAsia="en-US"/>
              </w:rPr>
              <w:t>Знание и применение компьютерной техники</w:t>
            </w:r>
          </w:p>
          <w:p w:rsidR="00262DED" w:rsidRPr="00BF19FE" w:rsidRDefault="00262DED" w:rsidP="00262DED">
            <w:pPr>
              <w:ind w:hanging="2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F19FE">
              <w:rPr>
                <w:rFonts w:eastAsia="Calibri"/>
                <w:color w:val="000000"/>
                <w:lang w:eastAsia="en-US"/>
              </w:rPr>
              <w:t>Ежемесячно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Без замечаний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10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ind w:hanging="2"/>
              <w:rPr>
                <w:rFonts w:eastAsia="Calibri"/>
                <w:lang w:eastAsia="en-US"/>
              </w:rPr>
            </w:pPr>
            <w:r w:rsidRPr="00BF19FE">
              <w:rPr>
                <w:rFonts w:eastAsia="Calibri"/>
                <w:lang w:eastAsia="en-US"/>
              </w:rPr>
              <w:t>Выполнение срочных и ответственных заданий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F19FE">
              <w:rPr>
                <w:rFonts w:eastAsia="Calibri"/>
                <w:color w:val="000000"/>
                <w:lang w:eastAsia="en-US"/>
              </w:rPr>
              <w:t>Ежемесячно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Без замечаний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10</w:t>
            </w:r>
          </w:p>
        </w:tc>
      </w:tr>
      <w:tr w:rsidR="00262DED" w:rsidRPr="00374AA1" w:rsidTr="00BF19FE">
        <w:tblPrEx>
          <w:tblLook w:val="01A0" w:firstRow="1" w:lastRow="0" w:firstColumn="1" w:lastColumn="1" w:noHBand="0" w:noVBand="0"/>
        </w:tblPrEx>
        <w:trPr>
          <w:gridAfter w:val="1"/>
          <w:wAfter w:w="42" w:type="dxa"/>
          <w:trHeight w:val="1275"/>
        </w:trPr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DED" w:rsidRPr="00BF19FE" w:rsidRDefault="00262DED" w:rsidP="00262DED">
            <w:pPr>
              <w:ind w:firstLine="567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ind w:hanging="2"/>
              <w:rPr>
                <w:rFonts w:eastAsia="Calibri"/>
                <w:lang w:eastAsia="en-US"/>
              </w:rPr>
            </w:pPr>
            <w:r w:rsidRPr="00BF19FE">
              <w:rPr>
                <w:rFonts w:eastAsia="Calibri"/>
                <w:lang w:eastAsia="en-US"/>
              </w:rPr>
              <w:t>Высокие достижения в труде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F19FE">
              <w:rPr>
                <w:rFonts w:eastAsia="Calibri"/>
                <w:color w:val="000000"/>
                <w:lang w:eastAsia="en-US"/>
              </w:rPr>
              <w:t>Ежемесячно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Без замечаний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2DED" w:rsidRPr="00BF19FE" w:rsidRDefault="00262DED" w:rsidP="00262DED">
            <w:pPr>
              <w:jc w:val="center"/>
              <w:rPr>
                <w:rFonts w:eastAsia="Calibri"/>
              </w:rPr>
            </w:pPr>
            <w:r w:rsidRPr="00BF19FE">
              <w:rPr>
                <w:rFonts w:eastAsia="Calibri"/>
              </w:rPr>
              <w:t>10</w:t>
            </w:r>
          </w:p>
        </w:tc>
      </w:tr>
    </w:tbl>
    <w:p w:rsidR="00B9337D" w:rsidRPr="00374AA1" w:rsidRDefault="005C196E" w:rsidP="00B64B3F">
      <w:pPr>
        <w:pStyle w:val="a6"/>
        <w:widowControl w:val="0"/>
        <w:tabs>
          <w:tab w:val="left" w:pos="0"/>
          <w:tab w:val="left" w:pos="798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BF19FE">
        <w:rPr>
          <w:rFonts w:ascii="Times New Roman" w:hAnsi="Times New Roman"/>
          <w:sz w:val="24"/>
          <w:szCs w:val="24"/>
        </w:rPr>
        <w:t>,</w:t>
      </w:r>
    </w:p>
    <w:p w:rsidR="00EB7246" w:rsidRDefault="00A37AA1" w:rsidP="005C196E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284" w:right="-241" w:firstLine="568"/>
        <w:jc w:val="both"/>
        <w:rPr>
          <w:rFonts w:ascii="Times New Roman" w:hAnsi="Times New Roman"/>
          <w:sz w:val="28"/>
          <w:szCs w:val="28"/>
        </w:rPr>
      </w:pPr>
      <w:r w:rsidRPr="00A37A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="005C196E">
        <w:rPr>
          <w:rFonts w:ascii="Times New Roman" w:hAnsi="Times New Roman"/>
          <w:sz w:val="28"/>
          <w:szCs w:val="28"/>
        </w:rPr>
        <w:t>.</w:t>
      </w:r>
      <w:r w:rsidRPr="00A37AA1">
        <w:rPr>
          <w:rFonts w:ascii="Times New Roman" w:hAnsi="Times New Roman"/>
          <w:sz w:val="28"/>
          <w:szCs w:val="28"/>
        </w:rPr>
        <w:t xml:space="preserve"> </w:t>
      </w:r>
      <w:r w:rsidR="00A3088A">
        <w:rPr>
          <w:rFonts w:ascii="Times New Roman" w:hAnsi="Times New Roman"/>
          <w:sz w:val="28"/>
          <w:szCs w:val="28"/>
        </w:rPr>
        <w:t>Графу 2 «Наименование должности» т</w:t>
      </w:r>
      <w:r w:rsidRPr="00A37AA1">
        <w:rPr>
          <w:rFonts w:ascii="Times New Roman" w:hAnsi="Times New Roman"/>
          <w:sz w:val="28"/>
          <w:szCs w:val="28"/>
        </w:rPr>
        <w:t>аблиц</w:t>
      </w:r>
      <w:r w:rsidR="00A3088A">
        <w:rPr>
          <w:rFonts w:ascii="Times New Roman" w:hAnsi="Times New Roman"/>
          <w:sz w:val="28"/>
          <w:szCs w:val="28"/>
        </w:rPr>
        <w:t>ы</w:t>
      </w:r>
      <w:r w:rsidRPr="00A37AA1">
        <w:rPr>
          <w:rFonts w:ascii="Times New Roman" w:hAnsi="Times New Roman"/>
          <w:sz w:val="28"/>
          <w:szCs w:val="28"/>
        </w:rPr>
        <w:t xml:space="preserve"> №</w:t>
      </w:r>
      <w:r w:rsidR="00374AA1">
        <w:rPr>
          <w:rFonts w:ascii="Times New Roman" w:hAnsi="Times New Roman"/>
          <w:sz w:val="28"/>
          <w:szCs w:val="28"/>
        </w:rPr>
        <w:t xml:space="preserve"> </w:t>
      </w:r>
      <w:r w:rsidR="00A3088A">
        <w:rPr>
          <w:rFonts w:ascii="Times New Roman" w:hAnsi="Times New Roman"/>
          <w:sz w:val="28"/>
          <w:szCs w:val="28"/>
        </w:rPr>
        <w:t>4</w:t>
      </w:r>
      <w:r w:rsidR="00EB7246">
        <w:rPr>
          <w:rFonts w:ascii="Times New Roman" w:hAnsi="Times New Roman"/>
          <w:sz w:val="28"/>
          <w:szCs w:val="28"/>
        </w:rPr>
        <w:t xml:space="preserve"> </w:t>
      </w:r>
      <w:r w:rsidRPr="00A37AA1">
        <w:rPr>
          <w:rFonts w:ascii="Times New Roman" w:hAnsi="Times New Roman"/>
          <w:sz w:val="28"/>
          <w:szCs w:val="28"/>
        </w:rPr>
        <w:t xml:space="preserve"> </w:t>
      </w:r>
      <w:r w:rsidR="00EB7246">
        <w:rPr>
          <w:rFonts w:ascii="Times New Roman" w:hAnsi="Times New Roman"/>
          <w:sz w:val="28"/>
          <w:szCs w:val="28"/>
        </w:rPr>
        <w:t>подпункта</w:t>
      </w:r>
      <w:r w:rsidR="00DD77D5">
        <w:rPr>
          <w:rFonts w:ascii="Times New Roman" w:hAnsi="Times New Roman"/>
          <w:sz w:val="28"/>
          <w:szCs w:val="28"/>
        </w:rPr>
        <w:t xml:space="preserve"> </w:t>
      </w:r>
      <w:r w:rsidR="00EB7246">
        <w:rPr>
          <w:rFonts w:ascii="Times New Roman" w:hAnsi="Times New Roman"/>
          <w:sz w:val="28"/>
          <w:szCs w:val="28"/>
        </w:rPr>
        <w:t xml:space="preserve">4.8.1 </w:t>
      </w:r>
      <w:r w:rsidRPr="00A37AA1">
        <w:rPr>
          <w:rFonts w:ascii="Times New Roman" w:hAnsi="Times New Roman"/>
          <w:sz w:val="28"/>
          <w:szCs w:val="28"/>
        </w:rPr>
        <w:t>пункта 4.</w:t>
      </w:r>
      <w:r w:rsidR="00EB7246">
        <w:rPr>
          <w:rFonts w:ascii="Times New Roman" w:hAnsi="Times New Roman"/>
          <w:sz w:val="28"/>
          <w:szCs w:val="28"/>
        </w:rPr>
        <w:t>8</w:t>
      </w:r>
    </w:p>
    <w:p w:rsidR="00C57E50" w:rsidRDefault="00EB7246" w:rsidP="005C196E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284"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раздела 4 </w:t>
      </w:r>
      <w:r w:rsidR="00A37AA1" w:rsidRPr="00A37AA1">
        <w:rPr>
          <w:rFonts w:ascii="Times New Roman" w:hAnsi="Times New Roman"/>
          <w:sz w:val="28"/>
          <w:szCs w:val="28"/>
        </w:rPr>
        <w:t xml:space="preserve">«Выплаты стимулирующего характера» </w:t>
      </w:r>
      <w:r>
        <w:rPr>
          <w:rFonts w:ascii="Times New Roman" w:hAnsi="Times New Roman"/>
          <w:sz w:val="28"/>
          <w:szCs w:val="28"/>
        </w:rPr>
        <w:t>дополнить словами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37AA1" w:rsidRPr="00A37AA1">
        <w:rPr>
          <w:rFonts w:ascii="Times New Roman" w:hAnsi="Times New Roman"/>
          <w:sz w:val="28"/>
          <w:szCs w:val="28"/>
        </w:rPr>
        <w:t>:</w:t>
      </w:r>
      <w:proofErr w:type="gramEnd"/>
    </w:p>
    <w:p w:rsidR="00374AA1" w:rsidRDefault="00EB7246" w:rsidP="005C196E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284"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«кассир, специалист по кадрам»</w:t>
      </w:r>
      <w:r w:rsidR="00A3088A">
        <w:rPr>
          <w:rFonts w:ascii="Times New Roman" w:hAnsi="Times New Roman"/>
          <w:sz w:val="28"/>
          <w:szCs w:val="28"/>
        </w:rPr>
        <w:t>.</w:t>
      </w:r>
      <w:r w:rsidR="00804976">
        <w:rPr>
          <w:rFonts w:ascii="Times New Roman" w:hAnsi="Times New Roman"/>
          <w:sz w:val="28"/>
          <w:szCs w:val="28"/>
        </w:rPr>
        <w:t xml:space="preserve"> </w:t>
      </w:r>
    </w:p>
    <w:p w:rsidR="00EB7246" w:rsidRPr="00374AA1" w:rsidRDefault="00A3088A" w:rsidP="005C196E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F19FE">
        <w:rPr>
          <w:sz w:val="28"/>
          <w:szCs w:val="28"/>
        </w:rPr>
        <w:t xml:space="preserve">      </w:t>
      </w:r>
      <w:r w:rsidRPr="00374AA1">
        <w:rPr>
          <w:rFonts w:ascii="Times New Roman" w:hAnsi="Times New Roman"/>
          <w:sz w:val="28"/>
          <w:szCs w:val="28"/>
        </w:rPr>
        <w:t>1.4</w:t>
      </w:r>
      <w:r w:rsidR="005C196E">
        <w:rPr>
          <w:rFonts w:ascii="Times New Roman" w:hAnsi="Times New Roman"/>
          <w:sz w:val="28"/>
          <w:szCs w:val="28"/>
        </w:rPr>
        <w:t>.</w:t>
      </w:r>
      <w:r w:rsidRPr="00374AA1">
        <w:rPr>
          <w:rFonts w:ascii="Times New Roman" w:hAnsi="Times New Roman"/>
          <w:sz w:val="28"/>
          <w:szCs w:val="28"/>
        </w:rPr>
        <w:t xml:space="preserve"> В графе 2 «Наименование должности» таблицы №</w:t>
      </w:r>
      <w:r w:rsidR="00374AA1" w:rsidRPr="00374AA1">
        <w:rPr>
          <w:rFonts w:ascii="Times New Roman" w:hAnsi="Times New Roman"/>
          <w:sz w:val="28"/>
          <w:szCs w:val="28"/>
        </w:rPr>
        <w:t xml:space="preserve"> </w:t>
      </w:r>
      <w:r w:rsidRPr="00374AA1">
        <w:rPr>
          <w:rFonts w:ascii="Times New Roman" w:hAnsi="Times New Roman"/>
          <w:sz w:val="28"/>
          <w:szCs w:val="28"/>
        </w:rPr>
        <w:t>4  подпункта 4.8.1 пункта 4.8</w:t>
      </w:r>
      <w:r w:rsidR="00374AA1" w:rsidRPr="00374AA1">
        <w:rPr>
          <w:rFonts w:ascii="Times New Roman" w:hAnsi="Times New Roman"/>
          <w:sz w:val="28"/>
          <w:szCs w:val="28"/>
        </w:rPr>
        <w:t xml:space="preserve"> </w:t>
      </w:r>
      <w:r w:rsidRPr="00374AA1">
        <w:rPr>
          <w:rFonts w:ascii="Times New Roman" w:hAnsi="Times New Roman"/>
          <w:sz w:val="28"/>
          <w:szCs w:val="28"/>
        </w:rPr>
        <w:t xml:space="preserve"> раздела 4 «Выплаты стимулирующего характера»</w:t>
      </w:r>
      <w:r w:rsidR="00374AA1" w:rsidRPr="00374AA1">
        <w:rPr>
          <w:rFonts w:ascii="Times New Roman" w:hAnsi="Times New Roman"/>
        </w:rPr>
        <w:t xml:space="preserve">  </w:t>
      </w:r>
      <w:r w:rsidR="00374AA1" w:rsidRPr="00374AA1">
        <w:rPr>
          <w:rFonts w:ascii="Times New Roman" w:hAnsi="Times New Roman"/>
          <w:sz w:val="28"/>
          <w:szCs w:val="28"/>
        </w:rPr>
        <w:t>слова «ведущий специалист по труду» исключить.</w:t>
      </w:r>
    </w:p>
    <w:p w:rsidR="00681683" w:rsidRPr="00B64B3F" w:rsidRDefault="00F8444C" w:rsidP="005C196E">
      <w:pPr>
        <w:ind w:firstLine="720"/>
        <w:jc w:val="both"/>
        <w:rPr>
          <w:sz w:val="28"/>
          <w:szCs w:val="28"/>
        </w:rPr>
      </w:pPr>
      <w:r w:rsidRPr="00B64B3F">
        <w:rPr>
          <w:sz w:val="28"/>
          <w:szCs w:val="28"/>
        </w:rPr>
        <w:t>2</w:t>
      </w:r>
      <w:r w:rsidR="00681683" w:rsidRPr="00B64B3F">
        <w:rPr>
          <w:sz w:val="28"/>
          <w:szCs w:val="28"/>
        </w:rPr>
        <w:t xml:space="preserve">. </w:t>
      </w:r>
      <w:proofErr w:type="gramStart"/>
      <w:r w:rsidR="00681683" w:rsidRPr="00B64B3F">
        <w:rPr>
          <w:sz w:val="28"/>
          <w:szCs w:val="28"/>
        </w:rPr>
        <w:t>Контроль за</w:t>
      </w:r>
      <w:proofErr w:type="gramEnd"/>
      <w:r w:rsidR="00681683" w:rsidRPr="00B64B3F">
        <w:rPr>
          <w:sz w:val="28"/>
          <w:szCs w:val="28"/>
        </w:rPr>
        <w:t xml:space="preserve"> исполнением постановления </w:t>
      </w:r>
      <w:r w:rsidR="00ED1D42">
        <w:rPr>
          <w:sz w:val="28"/>
          <w:szCs w:val="28"/>
        </w:rPr>
        <w:t>возложить на руководителя МКУ «</w:t>
      </w:r>
      <w:proofErr w:type="spellStart"/>
      <w:r w:rsidR="00ED1D42">
        <w:rPr>
          <w:sz w:val="28"/>
          <w:szCs w:val="28"/>
        </w:rPr>
        <w:t>ЦБУиО</w:t>
      </w:r>
      <w:proofErr w:type="spellEnd"/>
      <w:r w:rsidR="00ED1D42">
        <w:rPr>
          <w:sz w:val="28"/>
          <w:szCs w:val="28"/>
        </w:rPr>
        <w:t xml:space="preserve"> г. Шарыпово» </w:t>
      </w:r>
      <w:proofErr w:type="spellStart"/>
      <w:r w:rsidR="00ED1D42">
        <w:rPr>
          <w:sz w:val="28"/>
          <w:szCs w:val="28"/>
        </w:rPr>
        <w:t>Тараватову</w:t>
      </w:r>
      <w:proofErr w:type="spellEnd"/>
      <w:r w:rsidR="00ED1D42">
        <w:rPr>
          <w:sz w:val="28"/>
          <w:szCs w:val="28"/>
        </w:rPr>
        <w:t xml:space="preserve"> В.В.</w:t>
      </w:r>
    </w:p>
    <w:p w:rsidR="009033C2" w:rsidRPr="00B64B3F" w:rsidRDefault="009033C2" w:rsidP="005C196E">
      <w:pPr>
        <w:pStyle w:val="10"/>
        <w:tabs>
          <w:tab w:val="left" w:pos="-57"/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64B3F">
        <w:rPr>
          <w:sz w:val="28"/>
          <w:szCs w:val="28"/>
        </w:rPr>
        <w:tab/>
        <w:t>3. Постановление  вступает в силу  в день, следующий за днем его официального опубликования в периодическом печатном издании, но не ранее</w:t>
      </w:r>
      <w:r w:rsidR="00FC59B9">
        <w:rPr>
          <w:sz w:val="28"/>
          <w:szCs w:val="28"/>
        </w:rPr>
        <w:t xml:space="preserve"> дня</w:t>
      </w:r>
      <w:r w:rsidR="00B034C4">
        <w:rPr>
          <w:sz w:val="28"/>
          <w:szCs w:val="28"/>
        </w:rPr>
        <w:t xml:space="preserve"> </w:t>
      </w:r>
      <w:r w:rsidR="00FC59B9">
        <w:rPr>
          <w:sz w:val="28"/>
          <w:szCs w:val="28"/>
        </w:rPr>
        <w:lastRenderedPageBreak/>
        <w:t xml:space="preserve">вступления в силу Закона Красноярского края «О краевом бюджете на 2018 год и плановый период 2019-2020 годов» и распространяется на </w:t>
      </w:r>
      <w:proofErr w:type="gramStart"/>
      <w:r w:rsidR="00FC59B9">
        <w:rPr>
          <w:sz w:val="28"/>
          <w:szCs w:val="28"/>
        </w:rPr>
        <w:t>правоотношения</w:t>
      </w:r>
      <w:proofErr w:type="gramEnd"/>
      <w:r w:rsidR="00FC59B9">
        <w:rPr>
          <w:sz w:val="28"/>
          <w:szCs w:val="28"/>
        </w:rPr>
        <w:t xml:space="preserve"> возникшие с</w:t>
      </w:r>
      <w:r w:rsidRPr="00B64B3F">
        <w:rPr>
          <w:sz w:val="28"/>
          <w:szCs w:val="28"/>
        </w:rPr>
        <w:t xml:space="preserve"> 01 </w:t>
      </w:r>
      <w:r w:rsidR="00FC59B9">
        <w:rPr>
          <w:sz w:val="28"/>
          <w:szCs w:val="28"/>
        </w:rPr>
        <w:t xml:space="preserve">января </w:t>
      </w:r>
      <w:r w:rsidRPr="00B64B3F">
        <w:rPr>
          <w:sz w:val="28"/>
          <w:szCs w:val="28"/>
        </w:rPr>
        <w:t xml:space="preserve"> 201</w:t>
      </w:r>
      <w:r w:rsidR="00FC59B9">
        <w:rPr>
          <w:sz w:val="28"/>
          <w:szCs w:val="28"/>
        </w:rPr>
        <w:t>8</w:t>
      </w:r>
      <w:r w:rsidRPr="00B64B3F">
        <w:rPr>
          <w:sz w:val="28"/>
          <w:szCs w:val="28"/>
        </w:rPr>
        <w:t xml:space="preserve"> года. </w:t>
      </w:r>
    </w:p>
    <w:p w:rsidR="009033C2" w:rsidRPr="00B64B3F" w:rsidRDefault="009033C2" w:rsidP="009033C2">
      <w:pPr>
        <w:pStyle w:val="ConsPlusTitle"/>
        <w:widowControl/>
        <w:jc w:val="both"/>
        <w:outlineLvl w:val="0"/>
      </w:pPr>
    </w:p>
    <w:p w:rsidR="00E8295F" w:rsidRPr="00B64B3F" w:rsidRDefault="00E8295F">
      <w:pPr>
        <w:jc w:val="both"/>
        <w:rPr>
          <w:sz w:val="28"/>
          <w:szCs w:val="28"/>
        </w:rPr>
      </w:pPr>
    </w:p>
    <w:p w:rsidR="00426876" w:rsidRPr="00B64B3F" w:rsidRDefault="00CE5550">
      <w:pPr>
        <w:rPr>
          <w:sz w:val="28"/>
          <w:szCs w:val="28"/>
        </w:rPr>
      </w:pPr>
      <w:r w:rsidRPr="00B64B3F">
        <w:rPr>
          <w:sz w:val="28"/>
          <w:szCs w:val="28"/>
        </w:rPr>
        <w:t xml:space="preserve">Глава города Шарыпово                                          </w:t>
      </w:r>
      <w:r w:rsidR="00B034C4">
        <w:rPr>
          <w:sz w:val="28"/>
          <w:szCs w:val="28"/>
        </w:rPr>
        <w:t xml:space="preserve">                             </w:t>
      </w:r>
      <w:r w:rsidR="00FC59B9">
        <w:rPr>
          <w:sz w:val="28"/>
          <w:szCs w:val="28"/>
        </w:rPr>
        <w:t xml:space="preserve">  Н.А. Петровская</w:t>
      </w:r>
    </w:p>
    <w:sectPr w:rsidR="00426876" w:rsidRPr="00B64B3F" w:rsidSect="005C196E">
      <w:pgSz w:w="11906" w:h="16838"/>
      <w:pgMar w:top="993" w:right="566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EE5"/>
    <w:multiLevelType w:val="singleLevel"/>
    <w:tmpl w:val="D97C1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8277F2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135144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0646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620158"/>
    <w:multiLevelType w:val="singleLevel"/>
    <w:tmpl w:val="C7D846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86186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D701D0"/>
    <w:multiLevelType w:val="multilevel"/>
    <w:tmpl w:val="D33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3B15A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9F70A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8F35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E97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CA256B"/>
    <w:multiLevelType w:val="singleLevel"/>
    <w:tmpl w:val="34EE0DF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656B03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652634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0E61D15"/>
    <w:multiLevelType w:val="multilevel"/>
    <w:tmpl w:val="D33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1901B2D"/>
    <w:multiLevelType w:val="singleLevel"/>
    <w:tmpl w:val="8FF67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05421E"/>
    <w:multiLevelType w:val="singleLevel"/>
    <w:tmpl w:val="6D105F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8737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8030F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1180534"/>
    <w:multiLevelType w:val="singleLevel"/>
    <w:tmpl w:val="8FF67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6"/>
  </w:num>
  <w:num w:numId="5">
    <w:abstractNumId w:val="17"/>
  </w:num>
  <w:num w:numId="6">
    <w:abstractNumId w:val="0"/>
  </w:num>
  <w:num w:numId="7">
    <w:abstractNumId w:val="11"/>
  </w:num>
  <w:num w:numId="8">
    <w:abstractNumId w:val="3"/>
  </w:num>
  <w:num w:numId="9">
    <w:abstractNumId w:val="15"/>
  </w:num>
  <w:num w:numId="10">
    <w:abstractNumId w:val="19"/>
  </w:num>
  <w:num w:numId="11">
    <w:abstractNumId w:val="7"/>
  </w:num>
  <w:num w:numId="12">
    <w:abstractNumId w:val="8"/>
  </w:num>
  <w:num w:numId="13">
    <w:abstractNumId w:val="10"/>
  </w:num>
  <w:num w:numId="14">
    <w:abstractNumId w:val="18"/>
  </w:num>
  <w:num w:numId="15">
    <w:abstractNumId w:val="9"/>
  </w:num>
  <w:num w:numId="16">
    <w:abstractNumId w:val="6"/>
  </w:num>
  <w:num w:numId="17">
    <w:abstractNumId w:val="4"/>
  </w:num>
  <w:num w:numId="18">
    <w:abstractNumId w:val="1"/>
  </w:num>
  <w:num w:numId="19">
    <w:abstractNumId w:val="1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2BB"/>
    <w:rsid w:val="00003C83"/>
    <w:rsid w:val="000041B7"/>
    <w:rsid w:val="00010B04"/>
    <w:rsid w:val="000143A6"/>
    <w:rsid w:val="00040336"/>
    <w:rsid w:val="00045BD2"/>
    <w:rsid w:val="000529BC"/>
    <w:rsid w:val="00053386"/>
    <w:rsid w:val="0007510F"/>
    <w:rsid w:val="00094DD3"/>
    <w:rsid w:val="000A741C"/>
    <w:rsid w:val="000A7D9F"/>
    <w:rsid w:val="00135468"/>
    <w:rsid w:val="00186E7A"/>
    <w:rsid w:val="001B17D4"/>
    <w:rsid w:val="00262DED"/>
    <w:rsid w:val="002B2B58"/>
    <w:rsid w:val="002E4C6B"/>
    <w:rsid w:val="00310927"/>
    <w:rsid w:val="00332FD0"/>
    <w:rsid w:val="003406A1"/>
    <w:rsid w:val="00340AD8"/>
    <w:rsid w:val="0034103E"/>
    <w:rsid w:val="003635A0"/>
    <w:rsid w:val="00374AA1"/>
    <w:rsid w:val="003A6436"/>
    <w:rsid w:val="003D73B1"/>
    <w:rsid w:val="003E3D39"/>
    <w:rsid w:val="00417E68"/>
    <w:rsid w:val="00426876"/>
    <w:rsid w:val="0044158F"/>
    <w:rsid w:val="004528C6"/>
    <w:rsid w:val="004D28B8"/>
    <w:rsid w:val="00517DA9"/>
    <w:rsid w:val="00523842"/>
    <w:rsid w:val="00590E72"/>
    <w:rsid w:val="005C196E"/>
    <w:rsid w:val="005D1670"/>
    <w:rsid w:val="005D3009"/>
    <w:rsid w:val="005D3D9B"/>
    <w:rsid w:val="005D6DA4"/>
    <w:rsid w:val="006277E0"/>
    <w:rsid w:val="00681683"/>
    <w:rsid w:val="00691E7A"/>
    <w:rsid w:val="00760123"/>
    <w:rsid w:val="00765E61"/>
    <w:rsid w:val="007B4EEA"/>
    <w:rsid w:val="007C59C6"/>
    <w:rsid w:val="00804976"/>
    <w:rsid w:val="00813F99"/>
    <w:rsid w:val="00836605"/>
    <w:rsid w:val="00857438"/>
    <w:rsid w:val="008B55FC"/>
    <w:rsid w:val="008C00FF"/>
    <w:rsid w:val="008E44BF"/>
    <w:rsid w:val="008F5376"/>
    <w:rsid w:val="00901D1D"/>
    <w:rsid w:val="009033C2"/>
    <w:rsid w:val="00907077"/>
    <w:rsid w:val="00914C2A"/>
    <w:rsid w:val="009B2359"/>
    <w:rsid w:val="009B5072"/>
    <w:rsid w:val="009E685D"/>
    <w:rsid w:val="00A24F44"/>
    <w:rsid w:val="00A3088A"/>
    <w:rsid w:val="00A37AA1"/>
    <w:rsid w:val="00A442BB"/>
    <w:rsid w:val="00A708E9"/>
    <w:rsid w:val="00AA2613"/>
    <w:rsid w:val="00AB317B"/>
    <w:rsid w:val="00AD1133"/>
    <w:rsid w:val="00AF66EA"/>
    <w:rsid w:val="00B034C4"/>
    <w:rsid w:val="00B4730F"/>
    <w:rsid w:val="00B64B3F"/>
    <w:rsid w:val="00B9337D"/>
    <w:rsid w:val="00BF19FE"/>
    <w:rsid w:val="00C209C1"/>
    <w:rsid w:val="00C31C84"/>
    <w:rsid w:val="00C50D4E"/>
    <w:rsid w:val="00C57E50"/>
    <w:rsid w:val="00C80CDA"/>
    <w:rsid w:val="00C858B3"/>
    <w:rsid w:val="00C94D34"/>
    <w:rsid w:val="00C97EAB"/>
    <w:rsid w:val="00CA03E5"/>
    <w:rsid w:val="00CD70E6"/>
    <w:rsid w:val="00CE44DB"/>
    <w:rsid w:val="00CE5550"/>
    <w:rsid w:val="00CF675C"/>
    <w:rsid w:val="00D157BA"/>
    <w:rsid w:val="00D95B55"/>
    <w:rsid w:val="00DB3F8E"/>
    <w:rsid w:val="00DD10AD"/>
    <w:rsid w:val="00DD2DE2"/>
    <w:rsid w:val="00DD77D5"/>
    <w:rsid w:val="00E05F82"/>
    <w:rsid w:val="00E24013"/>
    <w:rsid w:val="00E32607"/>
    <w:rsid w:val="00E43180"/>
    <w:rsid w:val="00E61466"/>
    <w:rsid w:val="00E67DE8"/>
    <w:rsid w:val="00E81057"/>
    <w:rsid w:val="00E8295F"/>
    <w:rsid w:val="00E926B5"/>
    <w:rsid w:val="00E94F34"/>
    <w:rsid w:val="00EB07DF"/>
    <w:rsid w:val="00EB7246"/>
    <w:rsid w:val="00ED1D42"/>
    <w:rsid w:val="00ED6E9A"/>
    <w:rsid w:val="00F32DA4"/>
    <w:rsid w:val="00F61D7E"/>
    <w:rsid w:val="00F62CC0"/>
    <w:rsid w:val="00F8444C"/>
    <w:rsid w:val="00FA37B7"/>
    <w:rsid w:val="00FA7B54"/>
    <w:rsid w:val="00FC151F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ind w:firstLine="720"/>
    </w:pPr>
    <w:rPr>
      <w:sz w:val="24"/>
    </w:rPr>
  </w:style>
  <w:style w:type="paragraph" w:styleId="30">
    <w:name w:val="Body Text 3"/>
    <w:basedOn w:val="a"/>
    <w:rPr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table" w:styleId="a5">
    <w:name w:val="Table Grid"/>
    <w:basedOn w:val="a1"/>
    <w:rsid w:val="00F8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B93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B933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9033C2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9033C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Абзац списка1"/>
    <w:basedOn w:val="a"/>
    <w:rsid w:val="009033C2"/>
    <w:pPr>
      <w:ind w:left="720"/>
    </w:pPr>
  </w:style>
  <w:style w:type="paragraph" w:styleId="a8">
    <w:name w:val="Balloon Text"/>
    <w:basedOn w:val="a"/>
    <w:link w:val="a9"/>
    <w:rsid w:val="008366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366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9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mig</cp:lastModifiedBy>
  <cp:revision>4</cp:revision>
  <cp:lastPrinted>2017-12-15T09:37:00Z</cp:lastPrinted>
  <dcterms:created xsi:type="dcterms:W3CDTF">2017-12-19T07:24:00Z</dcterms:created>
  <dcterms:modified xsi:type="dcterms:W3CDTF">2017-12-20T02:47:00Z</dcterms:modified>
</cp:coreProperties>
</file>