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76" w:rsidRPr="00A33210" w:rsidRDefault="00426876">
      <w:pPr>
        <w:pStyle w:val="4"/>
        <w:rPr>
          <w:sz w:val="24"/>
          <w:szCs w:val="24"/>
        </w:rPr>
      </w:pPr>
      <w:r w:rsidRPr="00A33210">
        <w:rPr>
          <w:sz w:val="24"/>
          <w:szCs w:val="24"/>
        </w:rPr>
        <w:t>ПОСТАНОВЛЕНИЕ</w:t>
      </w:r>
    </w:p>
    <w:p w:rsidR="00426876" w:rsidRPr="00A33210" w:rsidRDefault="00426876">
      <w:pPr>
        <w:rPr>
          <w:sz w:val="24"/>
          <w:szCs w:val="24"/>
        </w:rPr>
      </w:pPr>
    </w:p>
    <w:p w:rsidR="00CA22E7" w:rsidRPr="00DD17A7" w:rsidRDefault="0018515F" w:rsidP="00C50D4E">
      <w:pPr>
        <w:pStyle w:val="1"/>
        <w:jc w:val="both"/>
        <w:rPr>
          <w:szCs w:val="24"/>
        </w:rPr>
      </w:pPr>
      <w:r w:rsidRPr="00DD17A7">
        <w:rPr>
          <w:szCs w:val="24"/>
        </w:rPr>
        <w:t xml:space="preserve">08.12.2017           </w:t>
      </w:r>
      <w:r w:rsidR="00DD17A7">
        <w:rPr>
          <w:szCs w:val="24"/>
        </w:rPr>
        <w:t xml:space="preserve">                  </w:t>
      </w:r>
      <w:r w:rsidRPr="00DD17A7">
        <w:rPr>
          <w:szCs w:val="24"/>
        </w:rPr>
        <w:t xml:space="preserve">                                                                              № 266</w:t>
      </w:r>
    </w:p>
    <w:p w:rsidR="00CA22E7" w:rsidRDefault="00CA22E7" w:rsidP="00C50D4E">
      <w:pPr>
        <w:pStyle w:val="1"/>
        <w:jc w:val="both"/>
        <w:rPr>
          <w:sz w:val="20"/>
        </w:rPr>
      </w:pPr>
    </w:p>
    <w:p w:rsidR="00AB317B" w:rsidRPr="00C50D4E" w:rsidRDefault="00426876" w:rsidP="00C50D4E">
      <w:pPr>
        <w:pStyle w:val="1"/>
        <w:jc w:val="both"/>
        <w:rPr>
          <w:sz w:val="20"/>
        </w:rPr>
      </w:pPr>
      <w:r w:rsidRPr="00C50D4E">
        <w:rPr>
          <w:sz w:val="20"/>
        </w:rPr>
        <w:t xml:space="preserve">О внесении </w:t>
      </w:r>
      <w:r w:rsidR="00F8444C">
        <w:rPr>
          <w:sz w:val="20"/>
        </w:rPr>
        <w:t>допол</w:t>
      </w:r>
      <w:r w:rsidR="005D3009" w:rsidRPr="00C50D4E">
        <w:rPr>
          <w:sz w:val="20"/>
        </w:rPr>
        <w:t>нен</w:t>
      </w:r>
      <w:r w:rsidRPr="00C50D4E">
        <w:rPr>
          <w:sz w:val="20"/>
        </w:rPr>
        <w:t xml:space="preserve">ий в постановление </w:t>
      </w:r>
      <w:r w:rsidR="00A442BB" w:rsidRPr="00C50D4E">
        <w:rPr>
          <w:sz w:val="20"/>
        </w:rPr>
        <w:t>А</w:t>
      </w:r>
      <w:r w:rsidRPr="00C50D4E">
        <w:rPr>
          <w:sz w:val="20"/>
        </w:rPr>
        <w:t>дминистрации</w:t>
      </w:r>
      <w:r w:rsidR="002B2B58" w:rsidRPr="00C50D4E">
        <w:rPr>
          <w:sz w:val="20"/>
        </w:rPr>
        <w:t xml:space="preserve"> города  от </w:t>
      </w:r>
      <w:r w:rsidR="00C50D4E" w:rsidRPr="00C50D4E">
        <w:rPr>
          <w:sz w:val="20"/>
        </w:rPr>
        <w:t>20.09.2013</w:t>
      </w:r>
      <w:r w:rsidR="002B2B58" w:rsidRPr="00C50D4E">
        <w:rPr>
          <w:sz w:val="20"/>
        </w:rPr>
        <w:t xml:space="preserve"> г. № </w:t>
      </w:r>
      <w:r w:rsidR="00C50D4E" w:rsidRPr="00C50D4E">
        <w:rPr>
          <w:sz w:val="20"/>
        </w:rPr>
        <w:t>212</w:t>
      </w:r>
      <w:r w:rsidR="00A442BB" w:rsidRPr="00C50D4E">
        <w:rPr>
          <w:sz w:val="20"/>
        </w:rPr>
        <w:t xml:space="preserve"> «Об утверждении Положения  </w:t>
      </w:r>
      <w:r w:rsidR="00C50D4E" w:rsidRPr="00C50D4E">
        <w:rPr>
          <w:sz w:val="20"/>
        </w:rPr>
        <w:t>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</w:t>
      </w:r>
      <w:r w:rsidR="0007510F">
        <w:rPr>
          <w:sz w:val="20"/>
        </w:rPr>
        <w:t>»</w:t>
      </w:r>
    </w:p>
    <w:p w:rsidR="00A442BB" w:rsidRPr="00E8295F" w:rsidRDefault="00A442BB">
      <w:pPr>
        <w:rPr>
          <w:sz w:val="24"/>
          <w:szCs w:val="24"/>
        </w:rPr>
      </w:pPr>
    </w:p>
    <w:p w:rsidR="00A41DEE" w:rsidRDefault="000041B7" w:rsidP="008F53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Трудовым кодексом Российской Федерации, Федеральным законом от 06.10.2003 г. № 131-ФЗ «</w:t>
      </w:r>
      <w:r w:rsidR="00040336">
        <w:rPr>
          <w:sz w:val="24"/>
          <w:szCs w:val="24"/>
        </w:rPr>
        <w:t>О</w:t>
      </w:r>
      <w:r>
        <w:rPr>
          <w:sz w:val="24"/>
          <w:szCs w:val="24"/>
        </w:rPr>
        <w:t>б общих принципах организации местного самоуправления в Российской Федерации»,</w:t>
      </w:r>
      <w:r w:rsidR="009B2359">
        <w:rPr>
          <w:sz w:val="24"/>
          <w:szCs w:val="24"/>
        </w:rPr>
        <w:t xml:space="preserve"> руководствуясь</w:t>
      </w:r>
      <w:r w:rsidR="00E8295F">
        <w:rPr>
          <w:sz w:val="24"/>
          <w:szCs w:val="24"/>
        </w:rPr>
        <w:t xml:space="preserve"> ст</w:t>
      </w:r>
      <w:r>
        <w:rPr>
          <w:sz w:val="24"/>
          <w:szCs w:val="24"/>
        </w:rPr>
        <w:t xml:space="preserve">атьей </w:t>
      </w:r>
      <w:r w:rsidR="00E8295F">
        <w:rPr>
          <w:sz w:val="24"/>
          <w:szCs w:val="24"/>
        </w:rPr>
        <w:t>3</w:t>
      </w:r>
      <w:r w:rsidR="003E2978">
        <w:rPr>
          <w:sz w:val="24"/>
          <w:szCs w:val="24"/>
        </w:rPr>
        <w:t>4</w:t>
      </w:r>
      <w:r w:rsidR="002B2B58" w:rsidRPr="00E8295F">
        <w:rPr>
          <w:sz w:val="24"/>
          <w:szCs w:val="24"/>
        </w:rPr>
        <w:t xml:space="preserve"> Устава города Шарыпово</w:t>
      </w:r>
      <w:r w:rsidR="00A41DEE">
        <w:rPr>
          <w:sz w:val="24"/>
          <w:szCs w:val="24"/>
        </w:rPr>
        <w:t>,</w:t>
      </w:r>
      <w:r w:rsidR="00AA62BB">
        <w:rPr>
          <w:sz w:val="24"/>
          <w:szCs w:val="24"/>
        </w:rPr>
        <w:t xml:space="preserve"> </w:t>
      </w:r>
      <w:r w:rsidR="00094DD3" w:rsidRPr="00E8295F">
        <w:rPr>
          <w:sz w:val="24"/>
          <w:szCs w:val="24"/>
        </w:rPr>
        <w:t xml:space="preserve"> </w:t>
      </w:r>
    </w:p>
    <w:p w:rsidR="00426876" w:rsidRPr="00E8295F" w:rsidRDefault="00094DD3" w:rsidP="00A41DEE">
      <w:pPr>
        <w:rPr>
          <w:sz w:val="24"/>
          <w:szCs w:val="24"/>
        </w:rPr>
      </w:pPr>
      <w:r w:rsidRPr="00E8295F">
        <w:rPr>
          <w:sz w:val="24"/>
          <w:szCs w:val="24"/>
        </w:rPr>
        <w:t>ПОСТАНОВЛЯЮ:</w:t>
      </w:r>
    </w:p>
    <w:p w:rsidR="00094DD3" w:rsidRDefault="00094DD3" w:rsidP="001233FC">
      <w:pPr>
        <w:pStyle w:val="1"/>
        <w:ind w:firstLine="720"/>
        <w:jc w:val="both"/>
        <w:rPr>
          <w:szCs w:val="24"/>
        </w:rPr>
      </w:pPr>
      <w:r w:rsidRPr="00E8295F">
        <w:rPr>
          <w:szCs w:val="24"/>
        </w:rPr>
        <w:t>1. Внести в</w:t>
      </w:r>
      <w:r w:rsidR="00617F8F">
        <w:rPr>
          <w:szCs w:val="24"/>
        </w:rPr>
        <w:t xml:space="preserve"> приложение к</w:t>
      </w:r>
      <w:r w:rsidRPr="00E8295F">
        <w:rPr>
          <w:szCs w:val="24"/>
        </w:rPr>
        <w:t xml:space="preserve"> постановлени</w:t>
      </w:r>
      <w:r w:rsidR="00617F8F">
        <w:rPr>
          <w:szCs w:val="24"/>
        </w:rPr>
        <w:t>ю</w:t>
      </w:r>
      <w:r w:rsidRPr="00E8295F">
        <w:rPr>
          <w:szCs w:val="24"/>
        </w:rPr>
        <w:t xml:space="preserve"> </w:t>
      </w:r>
      <w:r w:rsidR="000529BC" w:rsidRPr="00E8295F">
        <w:rPr>
          <w:szCs w:val="24"/>
        </w:rPr>
        <w:t>администрации города</w:t>
      </w:r>
      <w:r w:rsidR="00AD1133" w:rsidRPr="00E8295F">
        <w:rPr>
          <w:szCs w:val="24"/>
        </w:rPr>
        <w:t xml:space="preserve"> Шарыпово</w:t>
      </w:r>
      <w:r w:rsidR="001B17D4" w:rsidRPr="00E8295F">
        <w:rPr>
          <w:szCs w:val="24"/>
        </w:rPr>
        <w:t xml:space="preserve">  от </w:t>
      </w:r>
      <w:r w:rsidR="0007510F">
        <w:rPr>
          <w:szCs w:val="24"/>
        </w:rPr>
        <w:t>20.09.2013 г.</w:t>
      </w:r>
      <w:r w:rsidR="001B17D4" w:rsidRPr="00E8295F">
        <w:rPr>
          <w:szCs w:val="24"/>
        </w:rPr>
        <w:t xml:space="preserve"> № </w:t>
      </w:r>
      <w:r w:rsidR="0007510F">
        <w:rPr>
          <w:szCs w:val="24"/>
        </w:rPr>
        <w:t>212</w:t>
      </w:r>
      <w:r w:rsidR="00AD1133" w:rsidRPr="00E8295F">
        <w:rPr>
          <w:szCs w:val="24"/>
        </w:rPr>
        <w:t xml:space="preserve"> </w:t>
      </w:r>
      <w:r w:rsidR="0007510F">
        <w:rPr>
          <w:szCs w:val="24"/>
        </w:rPr>
        <w:t>«</w:t>
      </w:r>
      <w:r w:rsidR="0007510F" w:rsidRPr="0007510F">
        <w:rPr>
          <w:szCs w:val="24"/>
        </w:rPr>
        <w:t>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</w:t>
      </w:r>
      <w:r w:rsidR="0007510F">
        <w:rPr>
          <w:szCs w:val="24"/>
        </w:rPr>
        <w:t xml:space="preserve"> </w:t>
      </w:r>
      <w:proofErr w:type="gramStart"/>
      <w:r w:rsidR="001233FC">
        <w:rPr>
          <w:szCs w:val="24"/>
        </w:rPr>
        <w:t xml:space="preserve">( </w:t>
      </w:r>
      <w:proofErr w:type="gramEnd"/>
      <w:r w:rsidR="001233FC">
        <w:rPr>
          <w:szCs w:val="24"/>
        </w:rPr>
        <w:t>в редакции от 11.11.2013 № 276, 26.09.2014 № 217, 01.04.2015 № 53, 29.06.2015 № 127</w:t>
      </w:r>
      <w:r w:rsidR="00CA22E7">
        <w:rPr>
          <w:szCs w:val="24"/>
        </w:rPr>
        <w:t>, от 22.01.2016 № 07</w:t>
      </w:r>
      <w:r w:rsidR="0025377A">
        <w:rPr>
          <w:szCs w:val="24"/>
        </w:rPr>
        <w:t xml:space="preserve">, от 10.11.2016  №  204, от 23.01.2017 № </w:t>
      </w:r>
      <w:proofErr w:type="gramStart"/>
      <w:r w:rsidR="0025377A">
        <w:rPr>
          <w:szCs w:val="24"/>
        </w:rPr>
        <w:t>12, от 09.06</w:t>
      </w:r>
      <w:r w:rsidR="007B4430">
        <w:rPr>
          <w:szCs w:val="24"/>
        </w:rPr>
        <w:t>.</w:t>
      </w:r>
      <w:r w:rsidR="00617F8F">
        <w:rPr>
          <w:szCs w:val="24"/>
        </w:rPr>
        <w:t>2017 № 101</w:t>
      </w:r>
      <w:r w:rsidR="001233FC">
        <w:rPr>
          <w:szCs w:val="24"/>
        </w:rPr>
        <w:t>)</w:t>
      </w:r>
      <w:r w:rsidR="00617F8F">
        <w:rPr>
          <w:szCs w:val="24"/>
        </w:rPr>
        <w:t xml:space="preserve"> </w:t>
      </w:r>
      <w:r w:rsidR="001233FC">
        <w:rPr>
          <w:szCs w:val="24"/>
        </w:rPr>
        <w:t xml:space="preserve"> </w:t>
      </w:r>
      <w:r w:rsidRPr="0007510F">
        <w:rPr>
          <w:szCs w:val="24"/>
        </w:rPr>
        <w:t>следующ</w:t>
      </w:r>
      <w:r w:rsidR="008B55FC" w:rsidRPr="0007510F">
        <w:rPr>
          <w:szCs w:val="24"/>
        </w:rPr>
        <w:t>и</w:t>
      </w:r>
      <w:r w:rsidRPr="0007510F">
        <w:rPr>
          <w:szCs w:val="24"/>
        </w:rPr>
        <w:t xml:space="preserve">е </w:t>
      </w:r>
      <w:r w:rsidR="003406A1" w:rsidRPr="0007510F">
        <w:rPr>
          <w:szCs w:val="24"/>
        </w:rPr>
        <w:t>измене</w:t>
      </w:r>
      <w:r w:rsidR="008B55FC" w:rsidRPr="0007510F">
        <w:rPr>
          <w:szCs w:val="24"/>
        </w:rPr>
        <w:t>ния</w:t>
      </w:r>
      <w:r w:rsidRPr="0007510F">
        <w:rPr>
          <w:szCs w:val="24"/>
        </w:rPr>
        <w:t>:</w:t>
      </w:r>
      <w:proofErr w:type="gramEnd"/>
    </w:p>
    <w:p w:rsidR="00F74C1D" w:rsidRDefault="00F74C1D" w:rsidP="008E579D">
      <w:pPr>
        <w:jc w:val="both"/>
        <w:rPr>
          <w:sz w:val="24"/>
          <w:szCs w:val="24"/>
        </w:rPr>
      </w:pPr>
      <w:r w:rsidRPr="00F74C1D">
        <w:rPr>
          <w:sz w:val="24"/>
          <w:szCs w:val="24"/>
        </w:rPr>
        <w:t xml:space="preserve">               1.1. Таблицу пункта 2.3. «Минимальные размеры, окладов ставок заработной платы работников</w:t>
      </w:r>
      <w:r w:rsidR="00834E47">
        <w:rPr>
          <w:sz w:val="24"/>
          <w:szCs w:val="24"/>
        </w:rPr>
        <w:t>» раздела</w:t>
      </w:r>
      <w:r w:rsidR="00D432CB">
        <w:rPr>
          <w:sz w:val="24"/>
          <w:szCs w:val="24"/>
        </w:rPr>
        <w:t xml:space="preserve"> 2 «Оклады (должностные оклады) ставки заработной платы»</w:t>
      </w:r>
      <w:r w:rsidRPr="00F74C1D">
        <w:rPr>
          <w:sz w:val="24"/>
          <w:szCs w:val="24"/>
        </w:rPr>
        <w:t xml:space="preserve"> изложить в новой редакции:</w:t>
      </w:r>
    </w:p>
    <w:tbl>
      <w:tblPr>
        <w:tblW w:w="0" w:type="auto"/>
        <w:jc w:val="right"/>
        <w:tblInd w:w="-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2410"/>
        <w:gridCol w:w="2460"/>
      </w:tblGrid>
      <w:tr w:rsidR="00AB2D00" w:rsidRPr="003F64D2" w:rsidTr="00DD17A7">
        <w:trPr>
          <w:jc w:val="righ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3F64D2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4D2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3F64D2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4D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3F64D2" w:rsidRDefault="00AB2D00" w:rsidP="00AA62BB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3F64D2">
              <w:rPr>
                <w:rFonts w:ascii="Times New Roman" w:hAnsi="Times New Roman" w:cs="Times New Roman"/>
                <w:sz w:val="20"/>
                <w:szCs w:val="20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AB2D00" w:rsidRPr="0000488A" w:rsidTr="00DD17A7">
        <w:trPr>
          <w:jc w:val="righ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1квалификационный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Электрик</w:t>
            </w:r>
          </w:p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Кочегар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D00" w:rsidRPr="0000488A" w:rsidRDefault="009C19E4" w:rsidP="00AA62BB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377A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</w:tr>
    </w:tbl>
    <w:p w:rsidR="00AB2D00" w:rsidRPr="0000488A" w:rsidRDefault="00AB2D00" w:rsidP="00AB2D0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0488A">
        <w:rPr>
          <w:sz w:val="24"/>
          <w:szCs w:val="24"/>
        </w:rPr>
        <w:t>ПКГ " Общеотраслевые профессии рабочих второго уровня»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2410"/>
        <w:gridCol w:w="2460"/>
      </w:tblGrid>
      <w:tr w:rsidR="00AB2D00" w:rsidRPr="0000488A">
        <w:trPr>
          <w:jc w:val="righ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AB2D00" w:rsidRPr="0000488A">
        <w:trPr>
          <w:jc w:val="righ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  <w:p w:rsidR="009C19E4" w:rsidRDefault="009C19E4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Повышающим коэффициентом для водителя являются: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5"/>
              <w:gridCol w:w="1591"/>
            </w:tblGrid>
            <w:tr w:rsidR="009C19E4" w:rsidTr="007B4430">
              <w:tc>
                <w:tcPr>
                  <w:tcW w:w="1835" w:type="dxa"/>
                </w:tcPr>
                <w:p w:rsidR="009C19E4" w:rsidRPr="007B4430" w:rsidRDefault="009C19E4" w:rsidP="007B4430">
                  <w:pPr>
                    <w:pStyle w:val="1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Первая квалификационная категория</w:t>
                  </w:r>
                </w:p>
              </w:tc>
              <w:tc>
                <w:tcPr>
                  <w:tcW w:w="1591" w:type="dxa"/>
                </w:tcPr>
                <w:p w:rsidR="009C19E4" w:rsidRPr="007B4430" w:rsidRDefault="009C19E4" w:rsidP="007B4430">
                  <w:pPr>
                    <w:pStyle w:val="1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0,25 должностного оклада</w:t>
                  </w:r>
                </w:p>
                <w:p w:rsidR="009C19E4" w:rsidRPr="007B4430" w:rsidRDefault="009C19E4" w:rsidP="007B4430">
                  <w:pPr>
                    <w:pStyle w:val="1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19E4" w:rsidTr="007B4430">
              <w:tc>
                <w:tcPr>
                  <w:tcW w:w="1835" w:type="dxa"/>
                </w:tcPr>
                <w:p w:rsidR="009C19E4" w:rsidRPr="007B4430" w:rsidRDefault="009C19E4" w:rsidP="007B4430">
                  <w:pPr>
                    <w:pStyle w:val="1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Вторая квалификационная категория</w:t>
                  </w:r>
                </w:p>
              </w:tc>
              <w:tc>
                <w:tcPr>
                  <w:tcW w:w="1591" w:type="dxa"/>
                </w:tcPr>
                <w:p w:rsidR="009C19E4" w:rsidRPr="007B4430" w:rsidRDefault="009C19E4" w:rsidP="007B4430">
                  <w:pPr>
                    <w:pStyle w:val="1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0,10 должностного оклада</w:t>
                  </w:r>
                </w:p>
              </w:tc>
            </w:tr>
          </w:tbl>
          <w:p w:rsidR="009C19E4" w:rsidRPr="0000488A" w:rsidRDefault="009C19E4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  <w:r w:rsidR="009C19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19E4" w:rsidRDefault="009C19E4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тракторист</w:t>
            </w:r>
          </w:p>
          <w:p w:rsidR="009C19E4" w:rsidRPr="0000488A" w:rsidRDefault="009C19E4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637518" w:rsidP="00AA62BB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6C1A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</w:tr>
    </w:tbl>
    <w:p w:rsidR="00C77276" w:rsidRDefault="00C77276" w:rsidP="00AB2D0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C77276" w:rsidRDefault="00C77276" w:rsidP="00AB2D0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AB2D00" w:rsidRPr="0000488A" w:rsidRDefault="00AB2D00" w:rsidP="00AB2D0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0488A">
        <w:rPr>
          <w:sz w:val="24"/>
          <w:szCs w:val="24"/>
        </w:rPr>
        <w:t>ПКГ "Общеотраслевые должности служащих первого уровня"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2410"/>
        <w:gridCol w:w="2460"/>
      </w:tblGrid>
      <w:tr w:rsidR="00AB2D00" w:rsidRPr="0000488A">
        <w:trPr>
          <w:jc w:val="righ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AB2D00" w:rsidRPr="0000488A">
        <w:trPr>
          <w:jc w:val="righ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9C19E4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B2D00" w:rsidRPr="0000488A">
              <w:rPr>
                <w:rFonts w:ascii="Times New Roman" w:hAnsi="Times New Roman" w:cs="Times New Roman"/>
                <w:sz w:val="20"/>
                <w:szCs w:val="20"/>
              </w:rPr>
              <w:t>елопроизводитель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архивариус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6C1A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</w:tr>
    </w:tbl>
    <w:p w:rsidR="00AB2D00" w:rsidRPr="0000488A" w:rsidRDefault="00AB2D00" w:rsidP="00AB2D00">
      <w:pPr>
        <w:jc w:val="both"/>
        <w:rPr>
          <w:sz w:val="24"/>
          <w:szCs w:val="24"/>
        </w:rPr>
      </w:pPr>
      <w:r w:rsidRPr="0000488A">
        <w:rPr>
          <w:sz w:val="24"/>
          <w:szCs w:val="24"/>
        </w:rPr>
        <w:lastRenderedPageBreak/>
        <w:t>ПКГ "Общеотраслевые должности служащих второго уровня"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2410"/>
        <w:gridCol w:w="2460"/>
      </w:tblGrid>
      <w:tr w:rsidR="00AB2D00" w:rsidRPr="0000488A">
        <w:trPr>
          <w:jc w:val="righ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AB2D00" w:rsidRPr="0000488A">
        <w:trPr>
          <w:jc w:val="righ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A62BB" w:rsidP="00AA62BB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6C1A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</w:tr>
      <w:tr w:rsidR="00AB2D00" w:rsidRPr="0000488A">
        <w:trPr>
          <w:jc w:val="righ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Старший администратор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D00" w:rsidRPr="0000488A" w:rsidRDefault="00AA62BB" w:rsidP="00AA62BB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6C1A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</w:tr>
      <w:tr w:rsidR="00AB2D00" w:rsidRPr="0000488A">
        <w:trPr>
          <w:jc w:val="righ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DC6C1A" w:rsidP="00AA62BB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5024</w:t>
            </w:r>
          </w:p>
        </w:tc>
      </w:tr>
    </w:tbl>
    <w:p w:rsidR="00AB2D00" w:rsidRPr="0000488A" w:rsidRDefault="00AB2D00" w:rsidP="00AB2D00">
      <w:pPr>
        <w:jc w:val="both"/>
        <w:rPr>
          <w:sz w:val="24"/>
          <w:szCs w:val="24"/>
        </w:rPr>
      </w:pPr>
      <w:r w:rsidRPr="0000488A">
        <w:rPr>
          <w:sz w:val="24"/>
          <w:szCs w:val="24"/>
        </w:rPr>
        <w:t>ПКГ "Общеотраслевые должности служащих третьего уровня"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2410"/>
        <w:gridCol w:w="2460"/>
      </w:tblGrid>
      <w:tr w:rsidR="00AB2D00" w:rsidRPr="0000488A">
        <w:trPr>
          <w:jc w:val="righ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AB2D00" w:rsidRPr="0000488A">
        <w:trPr>
          <w:jc w:val="righ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A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  <w:p w:rsidR="00AB2D00" w:rsidRPr="0000488A" w:rsidRDefault="00AB2D00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0" w:rsidRPr="0000488A" w:rsidRDefault="00DE033B" w:rsidP="00AA62BB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702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</w:tr>
      <w:tr w:rsidR="00AA62BB" w:rsidRPr="0000488A">
        <w:trPr>
          <w:jc w:val="righ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B" w:rsidRPr="0000488A" w:rsidRDefault="00AA62BB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B" w:rsidRPr="0000488A" w:rsidRDefault="00AA62BB" w:rsidP="00AA62BB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юрисконсульт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BB" w:rsidRDefault="00DE033B" w:rsidP="00FC702A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C702A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</w:tr>
    </w:tbl>
    <w:p w:rsidR="00681683" w:rsidRPr="008E579D" w:rsidRDefault="00DE45A4" w:rsidP="008E579D">
      <w:pPr>
        <w:pStyle w:val="a6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="008E57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8444C" w:rsidRPr="008E579D">
        <w:rPr>
          <w:rFonts w:ascii="Times New Roman" w:hAnsi="Times New Roman"/>
          <w:sz w:val="24"/>
          <w:szCs w:val="24"/>
        </w:rPr>
        <w:t>2</w:t>
      </w:r>
      <w:r w:rsidR="00681683" w:rsidRPr="008E57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81683" w:rsidRPr="008E57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81683" w:rsidRPr="008E579D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 w:rsidR="00B9337D" w:rsidRPr="008E579D">
        <w:rPr>
          <w:rFonts w:ascii="Times New Roman" w:hAnsi="Times New Roman"/>
          <w:sz w:val="24"/>
          <w:szCs w:val="24"/>
        </w:rPr>
        <w:t>оставляю за собой</w:t>
      </w:r>
      <w:r w:rsidR="00AA2613" w:rsidRPr="008E579D">
        <w:rPr>
          <w:rFonts w:ascii="Times New Roman" w:hAnsi="Times New Roman"/>
          <w:sz w:val="24"/>
          <w:szCs w:val="24"/>
        </w:rPr>
        <w:t>.</w:t>
      </w:r>
    </w:p>
    <w:p w:rsidR="00C77276" w:rsidRPr="00C77276" w:rsidRDefault="009033C2" w:rsidP="00C77276">
      <w:pPr>
        <w:pStyle w:val="10"/>
        <w:tabs>
          <w:tab w:val="left" w:pos="-57"/>
          <w:tab w:val="left" w:pos="709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C77276" w:rsidRPr="00C77276">
        <w:rPr>
          <w:sz w:val="24"/>
          <w:szCs w:val="24"/>
        </w:rPr>
        <w:t xml:space="preserve">Постановление вступает в силу  в день, следующий за днем его официального опубликования в периодическом печатном издании,  но не ранее дня вступления в силу Закона Красноярского края «О краевом бюджете на 2018 год и  плановый период 2019-2020 годов»  и распространяется на правоотношения, возникшие с 01 января 2018  года. </w:t>
      </w:r>
    </w:p>
    <w:p w:rsidR="00C77276" w:rsidRDefault="00C77276" w:rsidP="00C77276">
      <w:pPr>
        <w:pStyle w:val="10"/>
        <w:tabs>
          <w:tab w:val="left" w:pos="-57"/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033C2" w:rsidRPr="002E7C0A" w:rsidRDefault="009033C2" w:rsidP="00C77276">
      <w:pPr>
        <w:pStyle w:val="10"/>
        <w:tabs>
          <w:tab w:val="left" w:pos="-57"/>
          <w:tab w:val="left" w:pos="709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426876" w:rsidRPr="00817C7C" w:rsidRDefault="00817C7C">
      <w:pPr>
        <w:rPr>
          <w:sz w:val="24"/>
          <w:szCs w:val="24"/>
        </w:rPr>
      </w:pPr>
      <w:r w:rsidRPr="00817C7C">
        <w:rPr>
          <w:sz w:val="24"/>
          <w:szCs w:val="24"/>
        </w:rPr>
        <w:t>Глава города Шарыпово                                                                 Н.А. Петровская</w:t>
      </w:r>
    </w:p>
    <w:p w:rsidR="00426876" w:rsidRPr="00817C7C" w:rsidRDefault="00426876">
      <w:pPr>
        <w:rPr>
          <w:sz w:val="24"/>
          <w:szCs w:val="24"/>
        </w:rPr>
      </w:pPr>
    </w:p>
    <w:p w:rsidR="00426876" w:rsidRDefault="00426876">
      <w:bookmarkStart w:id="0" w:name="_GoBack"/>
      <w:bookmarkEnd w:id="0"/>
    </w:p>
    <w:sectPr w:rsidR="00426876" w:rsidSect="00DD17A7">
      <w:pgSz w:w="11906" w:h="16838"/>
      <w:pgMar w:top="426" w:right="113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EE5"/>
    <w:multiLevelType w:val="singleLevel"/>
    <w:tmpl w:val="D97C1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C8277F2"/>
    <w:multiLevelType w:val="singleLevel"/>
    <w:tmpl w:val="05A866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135144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06463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620158"/>
    <w:multiLevelType w:val="singleLevel"/>
    <w:tmpl w:val="C7D846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86186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CD701D0"/>
    <w:multiLevelType w:val="multilevel"/>
    <w:tmpl w:val="D33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3B15A7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9F70AF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E8F35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E97D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CA256B"/>
    <w:multiLevelType w:val="singleLevel"/>
    <w:tmpl w:val="34EE0DF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656B03"/>
    <w:multiLevelType w:val="singleLevel"/>
    <w:tmpl w:val="05A866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652634"/>
    <w:multiLevelType w:val="singleLevel"/>
    <w:tmpl w:val="05A866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0E61D15"/>
    <w:multiLevelType w:val="multilevel"/>
    <w:tmpl w:val="D33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1901B2D"/>
    <w:multiLevelType w:val="singleLevel"/>
    <w:tmpl w:val="8FF67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05421E"/>
    <w:multiLevelType w:val="singleLevel"/>
    <w:tmpl w:val="6D105F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8737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8030F4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1180534"/>
    <w:multiLevelType w:val="singleLevel"/>
    <w:tmpl w:val="8FF67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6"/>
  </w:num>
  <w:num w:numId="5">
    <w:abstractNumId w:val="17"/>
  </w:num>
  <w:num w:numId="6">
    <w:abstractNumId w:val="0"/>
  </w:num>
  <w:num w:numId="7">
    <w:abstractNumId w:val="11"/>
  </w:num>
  <w:num w:numId="8">
    <w:abstractNumId w:val="3"/>
  </w:num>
  <w:num w:numId="9">
    <w:abstractNumId w:val="15"/>
  </w:num>
  <w:num w:numId="10">
    <w:abstractNumId w:val="19"/>
  </w:num>
  <w:num w:numId="11">
    <w:abstractNumId w:val="7"/>
  </w:num>
  <w:num w:numId="12">
    <w:abstractNumId w:val="8"/>
  </w:num>
  <w:num w:numId="13">
    <w:abstractNumId w:val="10"/>
  </w:num>
  <w:num w:numId="14">
    <w:abstractNumId w:val="18"/>
  </w:num>
  <w:num w:numId="15">
    <w:abstractNumId w:val="9"/>
  </w:num>
  <w:num w:numId="16">
    <w:abstractNumId w:val="6"/>
  </w:num>
  <w:num w:numId="17">
    <w:abstractNumId w:val="4"/>
  </w:num>
  <w:num w:numId="18">
    <w:abstractNumId w:val="1"/>
  </w:num>
  <w:num w:numId="19">
    <w:abstractNumId w:val="14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2BB"/>
    <w:rsid w:val="000041B7"/>
    <w:rsid w:val="00010B04"/>
    <w:rsid w:val="000143A6"/>
    <w:rsid w:val="00023A2F"/>
    <w:rsid w:val="00040336"/>
    <w:rsid w:val="00045BD2"/>
    <w:rsid w:val="000529BC"/>
    <w:rsid w:val="0007510F"/>
    <w:rsid w:val="00094DD3"/>
    <w:rsid w:val="000B6761"/>
    <w:rsid w:val="000E0A99"/>
    <w:rsid w:val="001233FC"/>
    <w:rsid w:val="0018515F"/>
    <w:rsid w:val="001B17D4"/>
    <w:rsid w:val="001D3731"/>
    <w:rsid w:val="0025377A"/>
    <w:rsid w:val="002B2B58"/>
    <w:rsid w:val="003406A1"/>
    <w:rsid w:val="0034103E"/>
    <w:rsid w:val="00356FC2"/>
    <w:rsid w:val="003635A0"/>
    <w:rsid w:val="003D73B1"/>
    <w:rsid w:val="003E2978"/>
    <w:rsid w:val="00426876"/>
    <w:rsid w:val="004301F5"/>
    <w:rsid w:val="0044158F"/>
    <w:rsid w:val="004528C6"/>
    <w:rsid w:val="0046289F"/>
    <w:rsid w:val="004D28B8"/>
    <w:rsid w:val="004E4785"/>
    <w:rsid w:val="00517DA9"/>
    <w:rsid w:val="00523842"/>
    <w:rsid w:val="00590E72"/>
    <w:rsid w:val="005B651D"/>
    <w:rsid w:val="005D1670"/>
    <w:rsid w:val="005D3009"/>
    <w:rsid w:val="005D3D9B"/>
    <w:rsid w:val="00617F8F"/>
    <w:rsid w:val="006277E0"/>
    <w:rsid w:val="00637518"/>
    <w:rsid w:val="00673321"/>
    <w:rsid w:val="00681683"/>
    <w:rsid w:val="00691E7A"/>
    <w:rsid w:val="00760123"/>
    <w:rsid w:val="0079563C"/>
    <w:rsid w:val="007A4869"/>
    <w:rsid w:val="007B4430"/>
    <w:rsid w:val="007B4EEA"/>
    <w:rsid w:val="00817C7C"/>
    <w:rsid w:val="00834E47"/>
    <w:rsid w:val="00857438"/>
    <w:rsid w:val="008B55FC"/>
    <w:rsid w:val="008E579D"/>
    <w:rsid w:val="008F5376"/>
    <w:rsid w:val="00901D1D"/>
    <w:rsid w:val="009033C2"/>
    <w:rsid w:val="00907077"/>
    <w:rsid w:val="00914C2A"/>
    <w:rsid w:val="00925F94"/>
    <w:rsid w:val="009262F0"/>
    <w:rsid w:val="009B2359"/>
    <w:rsid w:val="009C19E4"/>
    <w:rsid w:val="00A24F44"/>
    <w:rsid w:val="00A33210"/>
    <w:rsid w:val="00A41DEE"/>
    <w:rsid w:val="00A442BB"/>
    <w:rsid w:val="00A708E9"/>
    <w:rsid w:val="00AA2613"/>
    <w:rsid w:val="00AA62BB"/>
    <w:rsid w:val="00AB2D00"/>
    <w:rsid w:val="00AB317B"/>
    <w:rsid w:val="00AD1133"/>
    <w:rsid w:val="00AF66EA"/>
    <w:rsid w:val="00B9337D"/>
    <w:rsid w:val="00C209C1"/>
    <w:rsid w:val="00C25462"/>
    <w:rsid w:val="00C31C2F"/>
    <w:rsid w:val="00C31C84"/>
    <w:rsid w:val="00C50D4E"/>
    <w:rsid w:val="00C77276"/>
    <w:rsid w:val="00C80CDA"/>
    <w:rsid w:val="00C94D34"/>
    <w:rsid w:val="00C97EAB"/>
    <w:rsid w:val="00CA22E7"/>
    <w:rsid w:val="00CD70E6"/>
    <w:rsid w:val="00CE5550"/>
    <w:rsid w:val="00CF675C"/>
    <w:rsid w:val="00D432CB"/>
    <w:rsid w:val="00D95B55"/>
    <w:rsid w:val="00DB3F8E"/>
    <w:rsid w:val="00DC6C1A"/>
    <w:rsid w:val="00DD17A7"/>
    <w:rsid w:val="00DD2DE2"/>
    <w:rsid w:val="00DE033B"/>
    <w:rsid w:val="00DE3097"/>
    <w:rsid w:val="00DE45A4"/>
    <w:rsid w:val="00E32607"/>
    <w:rsid w:val="00E61466"/>
    <w:rsid w:val="00E629A8"/>
    <w:rsid w:val="00E67DE8"/>
    <w:rsid w:val="00E81057"/>
    <w:rsid w:val="00E8295F"/>
    <w:rsid w:val="00ED6E9A"/>
    <w:rsid w:val="00F32DA4"/>
    <w:rsid w:val="00F54061"/>
    <w:rsid w:val="00F61D7E"/>
    <w:rsid w:val="00F62CC0"/>
    <w:rsid w:val="00F74C1D"/>
    <w:rsid w:val="00F8444C"/>
    <w:rsid w:val="00FA37B7"/>
    <w:rsid w:val="00FC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ind w:firstLine="720"/>
    </w:pPr>
    <w:rPr>
      <w:sz w:val="24"/>
    </w:rPr>
  </w:style>
  <w:style w:type="paragraph" w:styleId="30">
    <w:name w:val="Body Text 3"/>
    <w:basedOn w:val="a"/>
    <w:rPr>
      <w:sz w:val="24"/>
    </w:r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table" w:styleId="a5">
    <w:name w:val="Table Grid"/>
    <w:basedOn w:val="a1"/>
    <w:rsid w:val="00F8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B93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B933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9033C2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9033C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Абзац списка1"/>
    <w:basedOn w:val="a"/>
    <w:rsid w:val="009033C2"/>
    <w:pPr>
      <w:ind w:left="720"/>
    </w:pPr>
  </w:style>
  <w:style w:type="paragraph" w:customStyle="1" w:styleId="11">
    <w:name w:val="Без интервала1"/>
    <w:rsid w:val="00AB2D00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56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mig</cp:lastModifiedBy>
  <cp:revision>3</cp:revision>
  <cp:lastPrinted>2017-12-06T03:36:00Z</cp:lastPrinted>
  <dcterms:created xsi:type="dcterms:W3CDTF">2017-12-12T07:55:00Z</dcterms:created>
  <dcterms:modified xsi:type="dcterms:W3CDTF">2017-12-12T08:30:00Z</dcterms:modified>
</cp:coreProperties>
</file>